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AB53" w14:textId="77777777" w:rsidR="00F13A95" w:rsidRPr="00A42C18" w:rsidRDefault="00F13A95" w:rsidP="00F13A95">
      <w:pPr>
        <w:jc w:val="both"/>
        <w:rPr>
          <w:szCs w:val="20"/>
          <w:lang w:val="en-US"/>
        </w:rPr>
      </w:pPr>
      <w:r w:rsidRPr="00A42C18">
        <w:rPr>
          <w:szCs w:val="20"/>
          <w:lang w:val="en-US"/>
        </w:rPr>
        <w:t xml:space="preserve">Press release, Brno, 19 September 2023 </w:t>
      </w:r>
    </w:p>
    <w:p w14:paraId="7DA624A7" w14:textId="77777777" w:rsidR="00F13A95" w:rsidRPr="00A42C18" w:rsidRDefault="00F13A95" w:rsidP="00A42C18">
      <w:pPr>
        <w:jc w:val="both"/>
        <w:rPr>
          <w:szCs w:val="20"/>
          <w:lang w:val="en-US"/>
        </w:rPr>
      </w:pPr>
    </w:p>
    <w:p w14:paraId="75F0ADD3" w14:textId="163F23FF" w:rsidR="00F13A95" w:rsidRPr="00A42C18" w:rsidRDefault="00F13A95" w:rsidP="00A42C18">
      <w:pPr>
        <w:jc w:val="both"/>
        <w:rPr>
          <w:b/>
          <w:bCs/>
          <w:color w:val="0000FF"/>
          <w:szCs w:val="20"/>
          <w:lang w:val="en-US"/>
        </w:rPr>
      </w:pPr>
      <w:r w:rsidRPr="00A42C18">
        <w:rPr>
          <w:b/>
          <w:bCs/>
          <w:color w:val="0000FF"/>
          <w:szCs w:val="20"/>
          <w:lang w:val="en-US"/>
        </w:rPr>
        <w:t xml:space="preserve">Centre for research and treatment of rare diseases to be established at Masaryk University  </w:t>
      </w:r>
    </w:p>
    <w:p w14:paraId="11E45029" w14:textId="77777777" w:rsidR="00F13A95" w:rsidRPr="00A42C18" w:rsidRDefault="00F13A95" w:rsidP="00A42C18">
      <w:pPr>
        <w:jc w:val="both"/>
        <w:rPr>
          <w:b/>
          <w:bCs/>
          <w:szCs w:val="20"/>
          <w:lang w:val="en-US"/>
        </w:rPr>
      </w:pPr>
      <w:bookmarkStart w:id="0" w:name="_Hlk145166075"/>
      <w:r w:rsidRPr="00A42C18">
        <w:rPr>
          <w:b/>
          <w:bCs/>
          <w:szCs w:val="20"/>
          <w:lang w:val="en-US"/>
        </w:rPr>
        <w:t xml:space="preserve">A unique international project has been launched at Masaryk University’s Faculty of Medicine, which is dedicated to the research, development and production of advanced therapy medicinal products for patients for whom no medical solution currently exists. </w:t>
      </w:r>
    </w:p>
    <w:p w14:paraId="0A645E85" w14:textId="77777777" w:rsidR="00F13A95" w:rsidRPr="00A42C18" w:rsidRDefault="00F13A95" w:rsidP="00A42C18">
      <w:pPr>
        <w:jc w:val="both"/>
        <w:rPr>
          <w:b/>
          <w:bCs/>
          <w:szCs w:val="20"/>
          <w:lang w:val="en-US"/>
        </w:rPr>
      </w:pPr>
    </w:p>
    <w:p w14:paraId="7FAC40E2" w14:textId="3EB9C94E" w:rsidR="00F13A95" w:rsidRPr="00A42C18" w:rsidRDefault="00F13A95" w:rsidP="00F13A95">
      <w:pPr>
        <w:jc w:val="both"/>
        <w:rPr>
          <w:szCs w:val="20"/>
          <w:lang w:val="en-US"/>
        </w:rPr>
      </w:pPr>
      <w:r w:rsidRPr="00A42C18">
        <w:rPr>
          <w:szCs w:val="20"/>
          <w:lang w:val="en-US"/>
        </w:rPr>
        <w:t xml:space="preserve">Over half a million people in the Czech Republic suffer from one of the approximately 7,000 described rare diseases. At the same time, many patients are still waiting for their diagnosis. The number of newly diagnosed rare diseases is constantly growing, which is why a cutting-edge scientific </w:t>
      </w:r>
      <w:proofErr w:type="spellStart"/>
      <w:r w:rsidRPr="00A42C18">
        <w:rPr>
          <w:szCs w:val="20"/>
          <w:lang w:val="en-US"/>
        </w:rPr>
        <w:t>centre</w:t>
      </w:r>
      <w:proofErr w:type="spellEnd"/>
      <w:r w:rsidRPr="00A42C18">
        <w:rPr>
          <w:szCs w:val="20"/>
          <w:lang w:val="en-US"/>
        </w:rPr>
        <w:t xml:space="preserve"> is being established at the Faculty of Medicine of Masaryk University to research and produce drugs for modern therapies for selected rare diseases. “In my original profession as a doctor, I have many times encountered situations when it was no longer possible to help a patient, and believe me, these are strong moments for the </w:t>
      </w:r>
      <w:r w:rsidR="00A42C18">
        <w:rPr>
          <w:szCs w:val="20"/>
          <w:lang w:val="en-US"/>
        </w:rPr>
        <w:t xml:space="preserve">treating doctor </w:t>
      </w:r>
      <w:r w:rsidRPr="00A42C18">
        <w:rPr>
          <w:szCs w:val="20"/>
          <w:lang w:val="en-US"/>
        </w:rPr>
        <w:t>as well. But now, thanks to the Faculty of Medicine</w:t>
      </w:r>
      <w:r w:rsidRPr="00A42C18" w:rsidDel="008001BB">
        <w:rPr>
          <w:szCs w:val="20"/>
          <w:lang w:val="en-US"/>
        </w:rPr>
        <w:t xml:space="preserve"> </w:t>
      </w:r>
      <w:r w:rsidRPr="00A42C18">
        <w:rPr>
          <w:szCs w:val="20"/>
          <w:lang w:val="en-US"/>
        </w:rPr>
        <w:t>and its project CREATIC, we have given at least some of them an imaginary spark of hope. And as the Rector of Masaryk University, I am proud that our institution can be part of such a unique project that aims to help and offer hope for life,</w:t>
      </w:r>
      <w:r w:rsidRPr="00A42C18">
        <w:rPr>
          <w:szCs w:val="20"/>
          <w:lang w:val="en-GB"/>
        </w:rPr>
        <w:t>”</w:t>
      </w:r>
      <w:r w:rsidRPr="00A42C18">
        <w:rPr>
          <w:szCs w:val="20"/>
          <w:lang w:val="en-US"/>
        </w:rPr>
        <w:t xml:space="preserve"> says Rector Martin </w:t>
      </w:r>
      <w:proofErr w:type="spellStart"/>
      <w:r w:rsidRPr="00A42C18">
        <w:rPr>
          <w:szCs w:val="20"/>
          <w:lang w:val="en-US"/>
        </w:rPr>
        <w:t>Bareš</w:t>
      </w:r>
      <w:proofErr w:type="spellEnd"/>
      <w:r w:rsidRPr="00A42C18">
        <w:rPr>
          <w:szCs w:val="20"/>
          <w:lang w:val="en-US"/>
        </w:rPr>
        <w:t xml:space="preserve">. </w:t>
      </w:r>
    </w:p>
    <w:p w14:paraId="1AC4FA53" w14:textId="478AD488" w:rsidR="00F13A95" w:rsidRPr="00A42C18" w:rsidRDefault="00F13A95" w:rsidP="00F13A95">
      <w:pPr>
        <w:jc w:val="both"/>
        <w:rPr>
          <w:szCs w:val="20"/>
          <w:lang w:val="en-US"/>
        </w:rPr>
      </w:pPr>
      <w:r w:rsidRPr="00A42C18">
        <w:rPr>
          <w:szCs w:val="20"/>
          <w:lang w:val="en-US"/>
        </w:rPr>
        <w:t xml:space="preserve">The new </w:t>
      </w:r>
      <w:proofErr w:type="spellStart"/>
      <w:r w:rsidRPr="00A42C18">
        <w:rPr>
          <w:szCs w:val="20"/>
          <w:lang w:val="en-US"/>
        </w:rPr>
        <w:t>centre</w:t>
      </w:r>
      <w:proofErr w:type="spellEnd"/>
      <w:r w:rsidRPr="00A42C18">
        <w:rPr>
          <w:szCs w:val="20"/>
          <w:lang w:val="en-US"/>
        </w:rPr>
        <w:t xml:space="preserve"> will be called CREATIC – Central European Advanced Therapy and Immunotherapy Centre. It will operate within the structure of the Faculty of Medicine of MU at the </w:t>
      </w:r>
      <w:proofErr w:type="spellStart"/>
      <w:r w:rsidRPr="00A42C18">
        <w:rPr>
          <w:szCs w:val="20"/>
          <w:lang w:val="en-US"/>
        </w:rPr>
        <w:t>Bohunice</w:t>
      </w:r>
      <w:proofErr w:type="spellEnd"/>
      <w:r w:rsidRPr="00A42C18">
        <w:rPr>
          <w:szCs w:val="20"/>
          <w:lang w:val="en-US"/>
        </w:rPr>
        <w:t xml:space="preserve"> University Campus, where the reconstruction of Building C03, which will become its headquarters, will start in February next year. “Our mission is to contribute to a quality and healthy life through our scientific activities, student education and social action. Universities should also deal with societal problems, and in the case of rare diseases, I believe that research, development and production of drugs on campus will in the future be a necessary complement to the activities of the pharmaceutical industry, for which it is neither capacity- nor economically feasible to develop all drugs for the rapidly growing number of very rare diseases,” adds Martin Repko, Dean of the MU Faculty of Medicine.  </w:t>
      </w:r>
    </w:p>
    <w:p w14:paraId="11C3F029" w14:textId="0371658F" w:rsidR="00F13A95" w:rsidRPr="00A42C18" w:rsidRDefault="00F13A95" w:rsidP="00F13A95">
      <w:pPr>
        <w:jc w:val="both"/>
        <w:rPr>
          <w:szCs w:val="20"/>
          <w:lang w:val="en-US"/>
        </w:rPr>
      </w:pPr>
      <w:r w:rsidRPr="00A42C18">
        <w:rPr>
          <w:szCs w:val="20"/>
          <w:lang w:val="en-US"/>
        </w:rPr>
        <w:t>The CREATIC project is led by Regina Demlová, Head of the Department</w:t>
      </w:r>
      <w:r w:rsidR="00BD37CF">
        <w:rPr>
          <w:szCs w:val="20"/>
          <w:lang w:val="en-US"/>
        </w:rPr>
        <w:t xml:space="preserve"> </w:t>
      </w:r>
      <w:r w:rsidRPr="00A42C18">
        <w:rPr>
          <w:szCs w:val="20"/>
          <w:lang w:val="en-US"/>
        </w:rPr>
        <w:t xml:space="preserve">of Pharmacology at the Masaryk University Faculty of Medicine. In recent years, her team of laboratory colleagues has devoted great efforts to the development of somatic cell drugs for a pair of diagnoses for which commonly available chemical drugs do not work. These are epidermolysis bullosa, also known as butterfly wing disease, and rare cancers affecting mainly pediatric patients. Pharmacologists have already developed two drugs from the advanced therapies group for these patients. The first is an anti-cancer vaccine used for pediatric cancer patients. “This vaccine works on the principle of activating the patient’s own immune system. It </w:t>
      </w:r>
      <w:proofErr w:type="spellStart"/>
      <w:r w:rsidRPr="00A42C18">
        <w:rPr>
          <w:szCs w:val="20"/>
          <w:lang w:val="en-US"/>
        </w:rPr>
        <w:t>recognises</w:t>
      </w:r>
      <w:proofErr w:type="spellEnd"/>
      <w:r w:rsidRPr="00A42C18">
        <w:rPr>
          <w:szCs w:val="20"/>
          <w:lang w:val="en-US"/>
        </w:rPr>
        <w:t xml:space="preserve"> </w:t>
      </w:r>
      <w:proofErr w:type="spellStart"/>
      <w:r w:rsidRPr="00A42C18">
        <w:rPr>
          <w:szCs w:val="20"/>
          <w:lang w:val="en-US"/>
        </w:rPr>
        <w:t>tumour</w:t>
      </w:r>
      <w:proofErr w:type="spellEnd"/>
      <w:r w:rsidRPr="00A42C18">
        <w:rPr>
          <w:szCs w:val="20"/>
          <w:lang w:val="en-US"/>
        </w:rPr>
        <w:t xml:space="preserve"> cells in the body and destroys them in a targeted manner,” explains Associate Professor Demlová. More than 40 patients have been treated with this type of therapy in the clinical trial so far. Many of them are in long-term remission of the disease. The second drug helps wound healing in patients with butterfly wing disease. “Both types of products enable very precise and targeted treatment of rare diseases and can be produced on a small scale for a limited number of patients,” Demlová adds.  </w:t>
      </w:r>
    </w:p>
    <w:p w14:paraId="6B131343" w14:textId="39839BAD" w:rsidR="00F13A95" w:rsidRPr="00A42C18" w:rsidRDefault="00F13A95" w:rsidP="00F13A95">
      <w:pPr>
        <w:jc w:val="both"/>
        <w:rPr>
          <w:szCs w:val="20"/>
          <w:lang w:val="en-US"/>
        </w:rPr>
      </w:pPr>
      <w:r w:rsidRPr="00A42C18">
        <w:rPr>
          <w:szCs w:val="20"/>
          <w:lang w:val="en-US"/>
        </w:rPr>
        <w:t xml:space="preserve">One of the pediatric patients who has already been helped by an anti-cancer vaccine produced in the laboratories of the MU Faculty of Medicine is Daniel from Ostrava, whose disease first started to manifest itself at 14 months. "At first it looked like a virus, but my son’s condition deteriorated very quickly. Daniel was diagnosed with cancer. After two blocks of </w:t>
      </w:r>
      <w:proofErr w:type="gramStart"/>
      <w:r w:rsidRPr="00A42C18">
        <w:rPr>
          <w:szCs w:val="20"/>
          <w:lang w:val="en-US"/>
        </w:rPr>
        <w:t>chemotherapy</w:t>
      </w:r>
      <w:proofErr w:type="gramEnd"/>
      <w:r w:rsidRPr="00A42C18">
        <w:rPr>
          <w:szCs w:val="20"/>
          <w:lang w:val="en-US"/>
        </w:rPr>
        <w:t xml:space="preserve"> it turned out that there was no solution for </w:t>
      </w:r>
      <w:r w:rsidRPr="00A42C18">
        <w:rPr>
          <w:szCs w:val="20"/>
          <w:lang w:val="en-US"/>
        </w:rPr>
        <w:lastRenderedPageBreak/>
        <w:t xml:space="preserve">his type of brain </w:t>
      </w:r>
      <w:proofErr w:type="spellStart"/>
      <w:r w:rsidRPr="00A42C18">
        <w:rPr>
          <w:szCs w:val="20"/>
          <w:lang w:val="en-US"/>
        </w:rPr>
        <w:t>tumour</w:t>
      </w:r>
      <w:proofErr w:type="spellEnd"/>
      <w:r w:rsidRPr="00A42C18">
        <w:rPr>
          <w:szCs w:val="20"/>
          <w:lang w:val="en-US"/>
        </w:rPr>
        <w:t xml:space="preserve">; all available treatment options had been exhausted," explains Lydia, Daniel’s mother. </w:t>
      </w:r>
      <w:proofErr w:type="gramStart"/>
      <w:r w:rsidRPr="00A42C18">
        <w:rPr>
          <w:szCs w:val="20"/>
          <w:lang w:val="en-US"/>
        </w:rPr>
        <w:t>So</w:t>
      </w:r>
      <w:proofErr w:type="gramEnd"/>
      <w:r w:rsidRPr="00A42C18">
        <w:rPr>
          <w:szCs w:val="20"/>
          <w:lang w:val="en-US"/>
        </w:rPr>
        <w:t xml:space="preserve"> his parents were offered one last option: to take part in a clinical trial in which he was treated with a dendritic cell-based cancer vaccine. The boy’s body responded very positively to the treatment. Today he is 9 years old, in long-term remission, without any signs of disease, and doing very well.  </w:t>
      </w:r>
    </w:p>
    <w:p w14:paraId="55D6F0F1" w14:textId="0F59CF46" w:rsidR="00F13A95" w:rsidRPr="00A42C18" w:rsidRDefault="00F13A95" w:rsidP="00F13A95">
      <w:pPr>
        <w:jc w:val="both"/>
        <w:rPr>
          <w:szCs w:val="20"/>
          <w:lang w:val="en-US"/>
        </w:rPr>
      </w:pPr>
      <w:r w:rsidRPr="00A42C18">
        <w:rPr>
          <w:szCs w:val="20"/>
          <w:lang w:val="en-US"/>
        </w:rPr>
        <w:t xml:space="preserve">The limited treatment options for patients with rare diseases on the one hand, and the rising costs of existing therapies on the other, are also intensely perceived in a wider regional context by the European Commission. The work of the team from the Department of Pharmacology, Faculty of Medicine, MU has not gone unnoticed. For its project, it has been awarded a prestigious European grant from the Teaming Horizon Europe research and innovation </w:t>
      </w:r>
      <w:proofErr w:type="spellStart"/>
      <w:r w:rsidRPr="00A42C18">
        <w:rPr>
          <w:szCs w:val="20"/>
          <w:lang w:val="en-US"/>
        </w:rPr>
        <w:t>programme</w:t>
      </w:r>
      <w:proofErr w:type="spellEnd"/>
      <w:r w:rsidRPr="00A42C18">
        <w:rPr>
          <w:szCs w:val="20"/>
          <w:lang w:val="en-US"/>
        </w:rPr>
        <w:t xml:space="preserve"> worth 15 million EUR for the next six years, and at the same time received support of over 500 million CZK from the national Johannes Amos Comenius</w:t>
      </w:r>
      <w:r w:rsidR="00BD37CF">
        <w:rPr>
          <w:szCs w:val="20"/>
          <w:lang w:val="en-US"/>
        </w:rPr>
        <w:t xml:space="preserve"> </w:t>
      </w:r>
      <w:proofErr w:type="spellStart"/>
      <w:r w:rsidR="00BD37CF">
        <w:rPr>
          <w:szCs w:val="20"/>
          <w:lang w:val="en-US"/>
        </w:rPr>
        <w:t>Programme</w:t>
      </w:r>
      <w:proofErr w:type="spellEnd"/>
      <w:r w:rsidRPr="00A42C18">
        <w:rPr>
          <w:szCs w:val="20"/>
          <w:lang w:val="en-US"/>
        </w:rPr>
        <w:t xml:space="preserve">. The purpose of the CREATIC project is, among other things, to connect geographically close academic and clinical sites. The scientists from Brno will be supported by experienced colleagues from the German Fraunhofer Institute for Cell Therapy and Immunology IZI and the University of Leipzig, who already have many years of experience in the development and production of gene and cell therapies. The partners from the University of Copenhagen will offer their expertise in legislation and data handling. "The experience with the development and non-commercial production of gene therapies at Fraunhofer IZI is quite unique at the national level and thanks to the partnership and know-how sharing, we will be able to offer these medicines developed at the university to Czech patients," says Demlová.   </w:t>
      </w:r>
    </w:p>
    <w:p w14:paraId="31E63447" w14:textId="77777777" w:rsidR="00F13A95" w:rsidRPr="00A42C18" w:rsidRDefault="00F13A95" w:rsidP="00F13A95">
      <w:pPr>
        <w:spacing w:line="240" w:lineRule="auto"/>
        <w:jc w:val="both"/>
        <w:rPr>
          <w:szCs w:val="20"/>
          <w:lang w:val="en-US"/>
        </w:rPr>
      </w:pPr>
      <w:r w:rsidRPr="00A42C18">
        <w:rPr>
          <w:szCs w:val="20"/>
          <w:lang w:val="en-US"/>
        </w:rPr>
        <w:t xml:space="preserve">In this way, an excellent scientific workplace will be created in Brno, where medicines will be developed not only for patients with butterfly wings disease but also with other diseases caused by a specific gene mutation. One of CREATIC’s priorities is to open of a social discussion on the availability of care within the public healthcare system and the issue of "fair medicine", </w:t>
      </w:r>
      <w:proofErr w:type="gramStart"/>
      <w:r w:rsidRPr="00A42C18">
        <w:rPr>
          <w:szCs w:val="20"/>
          <w:lang w:val="en-US"/>
        </w:rPr>
        <w:t>i.e.</w:t>
      </w:r>
      <w:proofErr w:type="gramEnd"/>
      <w:r w:rsidRPr="00A42C18">
        <w:rPr>
          <w:szCs w:val="20"/>
          <w:lang w:val="en-US"/>
        </w:rPr>
        <w:t xml:space="preserve"> that such drugs are produced without profit maximization and their price is transparent for payers. This debate should pave the way for treatment for patients for whom there is currently no solution or it is legislatively and financially difficult to access. "In connection with ever-improving diagnostics and treatment, the number of patients has increased by a third over the past three years, and since the costs of therapies for rare diseases are in the order of tens of millions of Czech crowns, securing resources for the development of this care is a societal challenge. The development and production of such medicinal products on a non-commercial basis is one of the ways to ensure the availability of care and the stability of public budgets," concludes Regina Demlová.</w:t>
      </w:r>
    </w:p>
    <w:p w14:paraId="2318A351" w14:textId="677062C1" w:rsidR="00F13A95" w:rsidRPr="00A42C18" w:rsidRDefault="00F13A95" w:rsidP="00F13A95">
      <w:pPr>
        <w:spacing w:line="240" w:lineRule="auto"/>
        <w:rPr>
          <w:b/>
          <w:bCs/>
          <w:szCs w:val="20"/>
          <w:lang w:val="en-US"/>
        </w:rPr>
      </w:pPr>
      <w:r w:rsidRPr="00A42C18">
        <w:rPr>
          <w:b/>
          <w:bCs/>
          <w:szCs w:val="20"/>
          <w:lang w:val="en-US"/>
        </w:rPr>
        <w:t xml:space="preserve"> </w:t>
      </w:r>
    </w:p>
    <w:bookmarkEnd w:id="0"/>
    <w:p w14:paraId="4DA3E452" w14:textId="77777777" w:rsidR="00E909E4" w:rsidRPr="00A42C18" w:rsidRDefault="00E909E4" w:rsidP="00C25413">
      <w:pPr>
        <w:spacing w:line="240" w:lineRule="auto"/>
        <w:jc w:val="both"/>
        <w:rPr>
          <w:color w:val="000000" w:themeColor="text1"/>
          <w:szCs w:val="20"/>
          <w:shd w:val="clear" w:color="auto" w:fill="FFFFFF"/>
        </w:rPr>
      </w:pPr>
    </w:p>
    <w:p w14:paraId="3E4FBA9C" w14:textId="77777777" w:rsidR="00E909E4" w:rsidRPr="00A42C18" w:rsidRDefault="00E909E4" w:rsidP="00C25413">
      <w:pPr>
        <w:spacing w:line="240" w:lineRule="auto"/>
        <w:jc w:val="both"/>
        <w:rPr>
          <w:color w:val="000000" w:themeColor="text1"/>
          <w:szCs w:val="20"/>
          <w:shd w:val="clear" w:color="auto" w:fill="FFFFFF"/>
        </w:rPr>
      </w:pPr>
    </w:p>
    <w:p w14:paraId="67BC44A8" w14:textId="77777777" w:rsidR="00E909E4" w:rsidRPr="00A42C18" w:rsidRDefault="00E909E4" w:rsidP="00C25413">
      <w:pPr>
        <w:spacing w:line="240" w:lineRule="auto"/>
        <w:jc w:val="both"/>
        <w:rPr>
          <w:color w:val="000000" w:themeColor="text1"/>
          <w:szCs w:val="20"/>
          <w:shd w:val="clear" w:color="auto" w:fill="FFFFFF"/>
        </w:rPr>
      </w:pPr>
    </w:p>
    <w:p w14:paraId="5557CFB1" w14:textId="4AEE6B44" w:rsidR="004E4AB5" w:rsidRDefault="00A42C18" w:rsidP="00C25413">
      <w:pPr>
        <w:spacing w:before="100" w:beforeAutospacing="1" w:after="100" w:afterAutospacing="1" w:line="240" w:lineRule="auto"/>
        <w:jc w:val="both"/>
        <w:rPr>
          <w:rFonts w:eastAsia="Times New Roman" w:cs="Arial"/>
          <w:color w:val="000000"/>
          <w:sz w:val="22"/>
          <w:lang w:eastAsia="cs-CZ"/>
        </w:rPr>
      </w:pPr>
      <w:r>
        <w:rPr>
          <w:rFonts w:eastAsia="Times New Roman" w:cs="Arial"/>
          <w:noProof/>
          <w:color w:val="000000"/>
          <w:sz w:val="22"/>
          <w:lang w:eastAsia="cs-CZ"/>
        </w:rPr>
        <w:drawing>
          <wp:inline distT="0" distB="0" distL="0" distR="0" wp14:anchorId="47950943" wp14:editId="14F30AB4">
            <wp:extent cx="5829300" cy="825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300" cy="825500"/>
                    </a:xfrm>
                    <a:prstGeom prst="rect">
                      <a:avLst/>
                    </a:prstGeom>
                    <a:noFill/>
                    <a:ln>
                      <a:noFill/>
                    </a:ln>
                  </pic:spPr>
                </pic:pic>
              </a:graphicData>
            </a:graphic>
          </wp:inline>
        </w:drawing>
      </w:r>
    </w:p>
    <w:sectPr w:rsidR="004E4AB5" w:rsidSect="00C554BF">
      <w:footerReference w:type="default" r:id="rId12"/>
      <w:headerReference w:type="first" r:id="rId13"/>
      <w:footerReference w:type="first" r:id="rId14"/>
      <w:pgSz w:w="11906" w:h="16838" w:code="9"/>
      <w:pgMar w:top="2353" w:right="1361" w:bottom="226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B735" w14:textId="77777777" w:rsidR="00A024E2" w:rsidRDefault="00A024E2">
      <w:pPr>
        <w:spacing w:after="0" w:line="240" w:lineRule="auto"/>
      </w:pPr>
      <w:r>
        <w:separator/>
      </w:r>
    </w:p>
  </w:endnote>
  <w:endnote w:type="continuationSeparator" w:id="0">
    <w:p w14:paraId="3A1CD95F" w14:textId="77777777" w:rsidR="00A024E2" w:rsidRDefault="00A024E2">
      <w:pPr>
        <w:spacing w:after="0" w:line="240" w:lineRule="auto"/>
      </w:pPr>
      <w:r>
        <w:continuationSeparator/>
      </w:r>
    </w:p>
  </w:endnote>
  <w:endnote w:type="continuationNotice" w:id="1">
    <w:p w14:paraId="4981765D" w14:textId="77777777" w:rsidR="00A024E2" w:rsidRDefault="00A02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C224" w14:textId="401B9DE3" w:rsidR="00C554BF" w:rsidRDefault="00C554BF" w:rsidP="00C554BF">
    <w:pPr>
      <w:pStyle w:val="Zpat-univerzita4dkyadresy"/>
    </w:pPr>
    <w:r>
      <w:t xml:space="preserve">Radim </w:t>
    </w:r>
    <w:proofErr w:type="spellStart"/>
    <w:r>
      <w:t>Sajbot</w:t>
    </w:r>
    <w:proofErr w:type="spellEnd"/>
    <w:r>
      <w:t xml:space="preserve">, </w:t>
    </w:r>
    <w:proofErr w:type="spellStart"/>
    <w:r w:rsidR="00FB269F">
      <w:t>Spokesperson</w:t>
    </w:r>
    <w:proofErr w:type="spellEnd"/>
    <w:r w:rsidR="00FB269F">
      <w:t xml:space="preserve"> </w:t>
    </w:r>
    <w:proofErr w:type="spellStart"/>
    <w:r w:rsidR="00FB269F">
      <w:t>of</w:t>
    </w:r>
    <w:proofErr w:type="spellEnd"/>
    <w:r w:rsidR="00FB269F">
      <w:t xml:space="preserve"> </w:t>
    </w:r>
    <w:proofErr w:type="spellStart"/>
    <w:r w:rsidR="00FB269F">
      <w:t>the</w:t>
    </w:r>
    <w:proofErr w:type="spellEnd"/>
    <w:r w:rsidR="00FB269F">
      <w:t xml:space="preserve"> Masaryk University</w:t>
    </w:r>
    <w:r>
      <w:t xml:space="preserve">  </w:t>
    </w:r>
  </w:p>
  <w:p w14:paraId="11FEBA45" w14:textId="390FE4BE" w:rsidR="00C554BF" w:rsidRDefault="00FB269F" w:rsidP="00C554BF">
    <w:pPr>
      <w:pStyle w:val="Zpat"/>
      <w:rPr>
        <w:rFonts w:cs="Arial"/>
        <w:szCs w:val="14"/>
      </w:rPr>
    </w:pPr>
    <w:r>
      <w:rPr>
        <w:rFonts w:cs="Arial"/>
        <w:szCs w:val="14"/>
      </w:rPr>
      <w:t xml:space="preserve">Rektorát, </w:t>
    </w:r>
    <w:r w:rsidR="00C554BF">
      <w:rPr>
        <w:rFonts w:cs="Arial"/>
        <w:szCs w:val="14"/>
      </w:rPr>
      <w:t xml:space="preserve">Žerotínovo nám. 9, 601 77 Brno, </w:t>
    </w:r>
    <w:r w:rsidR="00C554BF">
      <w:t xml:space="preserve">M: +420 602 521 182, </w:t>
    </w:r>
    <w:r w:rsidR="00C554BF">
      <w:rPr>
        <w:rFonts w:cs="Arial"/>
        <w:szCs w:val="14"/>
      </w:rPr>
      <w:t>E: sajbot</w:t>
    </w:r>
    <w:hyperlink r:id="rId1" w:history="1">
      <w:r w:rsidR="00C554BF" w:rsidRPr="00BB06E2">
        <w:rPr>
          <w:rStyle w:val="Hypertextovodkaz"/>
          <w:rFonts w:cs="Arial"/>
          <w:szCs w:val="14"/>
        </w:rPr>
        <w:t>@rect.muni.cz</w:t>
      </w:r>
    </w:hyperlink>
    <w:r w:rsidR="00C554BF">
      <w:rPr>
        <w:rFonts w:cs="Arial"/>
        <w:szCs w:val="14"/>
      </w:rPr>
      <w:t xml:space="preserve">, </w:t>
    </w:r>
    <w:hyperlink r:id="rId2" w:history="1">
      <w:r w:rsidR="00C554BF">
        <w:rPr>
          <w:rStyle w:val="Hypertextovodkaz"/>
          <w:rFonts w:cs="Arial"/>
          <w:szCs w:val="14"/>
        </w:rPr>
        <w:t>www.muni.cz</w:t>
      </w:r>
    </w:hyperlink>
  </w:p>
  <w:p w14:paraId="743C9EB6" w14:textId="77777777" w:rsidR="00C554BF" w:rsidRDefault="00C554BF" w:rsidP="00C554BF">
    <w:pPr>
      <w:pStyle w:val="Zpat"/>
      <w:rPr>
        <w:rFonts w:cs="Arial"/>
        <w:szCs w:val="14"/>
      </w:rPr>
    </w:pPr>
  </w:p>
  <w:p w14:paraId="07FF46C4" w14:textId="74BCF59F" w:rsidR="00211F80" w:rsidRPr="00C554BF" w:rsidRDefault="00FB269F" w:rsidP="00FB269F">
    <w:pPr>
      <w:pStyle w:val="Zpat"/>
      <w:rPr>
        <w:rStyle w:val="slovnstran"/>
        <w:rFonts w:cs="Arial"/>
        <w:color w:val="0000DC"/>
        <w:sz w:val="16"/>
        <w:szCs w:val="14"/>
      </w:rPr>
    </w:pPr>
    <w:proofErr w:type="spellStart"/>
    <w:r w:rsidRPr="00FB269F">
      <w:rPr>
        <w:rFonts w:cs="Arial"/>
        <w:szCs w:val="14"/>
      </w:rPr>
      <w:t>The</w:t>
    </w:r>
    <w:proofErr w:type="spellEnd"/>
    <w:r w:rsidRPr="00FB269F">
      <w:rPr>
        <w:rFonts w:cs="Arial"/>
        <w:szCs w:val="14"/>
      </w:rPr>
      <w:t xml:space="preserve"> text </w:t>
    </w:r>
    <w:proofErr w:type="spellStart"/>
    <w:r w:rsidRPr="00FB269F">
      <w:rPr>
        <w:rFonts w:cs="Arial"/>
        <w:szCs w:val="14"/>
      </w:rPr>
      <w:t>of</w:t>
    </w:r>
    <w:proofErr w:type="spellEnd"/>
    <w:r w:rsidRPr="00FB269F">
      <w:rPr>
        <w:rFonts w:cs="Arial"/>
        <w:szCs w:val="14"/>
      </w:rPr>
      <w:t xml:space="preserve"> </w:t>
    </w:r>
    <w:proofErr w:type="spellStart"/>
    <w:r w:rsidRPr="00FB269F">
      <w:rPr>
        <w:rFonts w:cs="Arial"/>
        <w:szCs w:val="14"/>
      </w:rPr>
      <w:t>this</w:t>
    </w:r>
    <w:proofErr w:type="spellEnd"/>
    <w:r w:rsidRPr="00FB269F">
      <w:rPr>
        <w:rFonts w:cs="Arial"/>
        <w:szCs w:val="14"/>
      </w:rPr>
      <w:t xml:space="preserve"> </w:t>
    </w:r>
    <w:proofErr w:type="spellStart"/>
    <w:r w:rsidRPr="00FB269F">
      <w:rPr>
        <w:rFonts w:cs="Arial"/>
        <w:szCs w:val="14"/>
      </w:rPr>
      <w:t>press</w:t>
    </w:r>
    <w:proofErr w:type="spellEnd"/>
    <w:r w:rsidRPr="00FB269F">
      <w:rPr>
        <w:rFonts w:cs="Arial"/>
        <w:szCs w:val="14"/>
      </w:rPr>
      <w:t xml:space="preserve"> </w:t>
    </w:r>
    <w:proofErr w:type="spellStart"/>
    <w:r w:rsidRPr="00FB269F">
      <w:rPr>
        <w:rFonts w:cs="Arial"/>
        <w:szCs w:val="14"/>
      </w:rPr>
      <w:t>release</w:t>
    </w:r>
    <w:proofErr w:type="spellEnd"/>
    <w:r w:rsidRPr="00FB269F">
      <w:rPr>
        <w:rFonts w:cs="Arial"/>
        <w:szCs w:val="14"/>
      </w:rPr>
      <w:t xml:space="preserve">, copyright Masaryk University, </w:t>
    </w:r>
    <w:proofErr w:type="spellStart"/>
    <w:r w:rsidRPr="00FB269F">
      <w:rPr>
        <w:rFonts w:cs="Arial"/>
        <w:szCs w:val="14"/>
      </w:rPr>
      <w:t>is</w:t>
    </w:r>
    <w:proofErr w:type="spellEnd"/>
    <w:r w:rsidRPr="00FB269F">
      <w:rPr>
        <w:rFonts w:cs="Arial"/>
        <w:szCs w:val="14"/>
      </w:rPr>
      <w:t xml:space="preserve"> </w:t>
    </w:r>
    <w:proofErr w:type="spellStart"/>
    <w:r w:rsidRPr="00FB269F">
      <w:rPr>
        <w:rFonts w:cs="Arial"/>
        <w:szCs w:val="14"/>
      </w:rPr>
      <w:t>available</w:t>
    </w:r>
    <w:proofErr w:type="spellEnd"/>
    <w:r w:rsidRPr="00FB269F">
      <w:rPr>
        <w:rFonts w:cs="Arial"/>
        <w:szCs w:val="14"/>
      </w:rPr>
      <w:t xml:space="preserve"> </w:t>
    </w:r>
    <w:proofErr w:type="spellStart"/>
    <w:r w:rsidRPr="00FB269F">
      <w:rPr>
        <w:rFonts w:cs="Arial"/>
        <w:szCs w:val="14"/>
      </w:rPr>
      <w:t>under</w:t>
    </w:r>
    <w:proofErr w:type="spellEnd"/>
    <w:r w:rsidRPr="00FB269F">
      <w:rPr>
        <w:rFonts w:cs="Arial"/>
        <w:szCs w:val="14"/>
      </w:rPr>
      <w:t xml:space="preserve"> a </w:t>
    </w:r>
    <w:proofErr w:type="spellStart"/>
    <w:r w:rsidRPr="00FB269F">
      <w:rPr>
        <w:rFonts w:cs="Arial"/>
        <w:szCs w:val="14"/>
      </w:rPr>
      <w:t>Creative</w:t>
    </w:r>
    <w:proofErr w:type="spellEnd"/>
    <w:r w:rsidRPr="00FB269F">
      <w:rPr>
        <w:rFonts w:cs="Arial"/>
        <w:szCs w:val="14"/>
      </w:rPr>
      <w:t xml:space="preserve"> </w:t>
    </w:r>
    <w:proofErr w:type="spellStart"/>
    <w:r w:rsidRPr="00FB269F">
      <w:rPr>
        <w:rFonts w:cs="Arial"/>
        <w:szCs w:val="14"/>
      </w:rPr>
      <w:t>Commons</w:t>
    </w:r>
    <w:proofErr w:type="spellEnd"/>
    <w:r w:rsidRPr="00FB269F">
      <w:rPr>
        <w:rFonts w:cs="Arial"/>
        <w:szCs w:val="14"/>
      </w:rPr>
      <w:t xml:space="preserve"> </w:t>
    </w:r>
    <w:proofErr w:type="spellStart"/>
    <w:r w:rsidRPr="00FB269F">
      <w:rPr>
        <w:rFonts w:cs="Arial"/>
        <w:szCs w:val="14"/>
      </w:rPr>
      <w:t>Attribution</w:t>
    </w:r>
    <w:proofErr w:type="spellEnd"/>
    <w:r w:rsidRPr="00FB269F">
      <w:rPr>
        <w:rFonts w:cs="Arial"/>
        <w:szCs w:val="14"/>
      </w:rPr>
      <w:t xml:space="preserve"> 3.0 Czech Republic </w:t>
    </w:r>
    <w:proofErr w:type="spellStart"/>
    <w:r w:rsidRPr="00FB269F">
      <w:rPr>
        <w:rFonts w:cs="Arial"/>
        <w:szCs w:val="14"/>
      </w:rPr>
      <w:t>license</w:t>
    </w:r>
    <w:proofErr w:type="spellEnd"/>
    <w:r w:rsidRPr="00FB269F">
      <w:rPr>
        <w:rFonts w:cs="Arial"/>
        <w:szCs w:val="14"/>
      </w:rPr>
      <w:t xml:space="preserve">. </w:t>
    </w:r>
    <w:proofErr w:type="spellStart"/>
    <w:r w:rsidRPr="00FB269F">
      <w:rPr>
        <w:rFonts w:cs="Arial"/>
        <w:szCs w:val="14"/>
      </w:rPr>
      <w:t>The</w:t>
    </w:r>
    <w:proofErr w:type="spellEnd"/>
    <w:r w:rsidRPr="00FB269F">
      <w:rPr>
        <w:rFonts w:cs="Arial"/>
        <w:szCs w:val="14"/>
      </w:rPr>
      <w:t xml:space="preserve"> use </w:t>
    </w:r>
    <w:proofErr w:type="spellStart"/>
    <w:r w:rsidRPr="00FB269F">
      <w:rPr>
        <w:rFonts w:cs="Arial"/>
        <w:szCs w:val="14"/>
      </w:rPr>
      <w:t>of</w:t>
    </w:r>
    <w:proofErr w:type="spellEnd"/>
    <w:r w:rsidRPr="00FB269F">
      <w:rPr>
        <w:rFonts w:cs="Arial"/>
        <w:szCs w:val="14"/>
      </w:rPr>
      <w:t xml:space="preserve"> </w:t>
    </w:r>
    <w:proofErr w:type="spellStart"/>
    <w:r w:rsidRPr="00FB269F">
      <w:rPr>
        <w:rFonts w:cs="Arial"/>
        <w:szCs w:val="14"/>
      </w:rPr>
      <w:t>the</w:t>
    </w:r>
    <w:proofErr w:type="spellEnd"/>
    <w:r w:rsidRPr="00FB269F">
      <w:rPr>
        <w:rFonts w:cs="Arial"/>
        <w:szCs w:val="14"/>
      </w:rPr>
      <w:t xml:space="preserve"> text </w:t>
    </w:r>
    <w:proofErr w:type="spellStart"/>
    <w:r w:rsidRPr="00FB269F">
      <w:rPr>
        <w:rFonts w:cs="Arial"/>
        <w:szCs w:val="14"/>
      </w:rPr>
      <w:t>under</w:t>
    </w:r>
    <w:proofErr w:type="spellEnd"/>
    <w:r w:rsidRPr="00FB269F">
      <w:rPr>
        <w:rFonts w:cs="Arial"/>
        <w:szCs w:val="14"/>
      </w:rPr>
      <w:t xml:space="preserve"> </w:t>
    </w:r>
    <w:proofErr w:type="spellStart"/>
    <w:r w:rsidRPr="00FB269F">
      <w:rPr>
        <w:rFonts w:cs="Arial"/>
        <w:szCs w:val="14"/>
      </w:rPr>
      <w:t>the</w:t>
    </w:r>
    <w:proofErr w:type="spellEnd"/>
    <w:r w:rsidRPr="00FB269F">
      <w:rPr>
        <w:rFonts w:cs="Arial"/>
        <w:szCs w:val="14"/>
      </w:rPr>
      <w:t xml:space="preserve"> </w:t>
    </w:r>
    <w:proofErr w:type="spellStart"/>
    <w:r w:rsidRPr="00FB269F">
      <w:rPr>
        <w:rFonts w:cs="Arial"/>
        <w:szCs w:val="14"/>
      </w:rPr>
      <w:t>law</w:t>
    </w:r>
    <w:proofErr w:type="spellEnd"/>
    <w:r w:rsidRPr="00FB269F">
      <w:rPr>
        <w:rFonts w:cs="Arial"/>
        <w:szCs w:val="14"/>
      </w:rPr>
      <w:t xml:space="preserve"> </w:t>
    </w:r>
    <w:proofErr w:type="spellStart"/>
    <w:r w:rsidRPr="00FB269F">
      <w:rPr>
        <w:rFonts w:cs="Arial"/>
        <w:szCs w:val="14"/>
      </w:rPr>
      <w:t>is</w:t>
    </w:r>
    <w:proofErr w:type="spellEnd"/>
    <w:r w:rsidRPr="00FB269F">
      <w:rPr>
        <w:rFonts w:cs="Arial"/>
        <w:szCs w:val="14"/>
      </w:rPr>
      <w:t xml:space="preserve"> in no </w:t>
    </w:r>
    <w:proofErr w:type="spellStart"/>
    <w:r w:rsidRPr="00FB269F">
      <w:rPr>
        <w:rFonts w:cs="Arial"/>
        <w:szCs w:val="14"/>
      </w:rPr>
      <w:t>way</w:t>
    </w:r>
    <w:proofErr w:type="spellEnd"/>
    <w:r w:rsidRPr="00FB269F">
      <w:rPr>
        <w:rFonts w:cs="Arial"/>
        <w:szCs w:val="14"/>
      </w:rPr>
      <w:t xml:space="preserve"> limited, </w:t>
    </w:r>
    <w:proofErr w:type="spellStart"/>
    <w:r w:rsidRPr="00FB269F">
      <w:rPr>
        <w:rFonts w:cs="Arial"/>
        <w:szCs w:val="14"/>
      </w:rPr>
      <w:t>restricted</w:t>
    </w:r>
    <w:proofErr w:type="spellEnd"/>
    <w:r w:rsidRPr="00FB269F">
      <w:rPr>
        <w:rFonts w:cs="Arial"/>
        <w:szCs w:val="14"/>
      </w:rPr>
      <w:t xml:space="preserve"> </w:t>
    </w:r>
    <w:proofErr w:type="spellStart"/>
    <w:r w:rsidRPr="00FB269F">
      <w:rPr>
        <w:rFonts w:cs="Arial"/>
        <w:szCs w:val="14"/>
      </w:rPr>
      <w:t>or</w:t>
    </w:r>
    <w:proofErr w:type="spellEnd"/>
    <w:r w:rsidRPr="00FB269F">
      <w:rPr>
        <w:rFonts w:cs="Arial"/>
        <w:szCs w:val="14"/>
      </w:rPr>
      <w:t xml:space="preserve"> </w:t>
    </w:r>
    <w:proofErr w:type="spellStart"/>
    <w:r w:rsidRPr="00FB269F">
      <w:rPr>
        <w:rFonts w:cs="Arial"/>
        <w:szCs w:val="14"/>
      </w:rPr>
      <w:t>restricted</w:t>
    </w:r>
    <w:proofErr w:type="spellEnd"/>
    <w:r w:rsidRPr="00FB269F">
      <w:rPr>
        <w:rFonts w:cs="Arial"/>
        <w:szCs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F65A" w14:textId="52852198" w:rsidR="00DA7ADF" w:rsidRDefault="008C68B1" w:rsidP="00DA7ADF">
    <w:pPr>
      <w:pStyle w:val="Zpat-univerzita4dkyadresy"/>
    </w:pPr>
    <w:r>
      <w:t xml:space="preserve">Radim </w:t>
    </w:r>
    <w:proofErr w:type="spellStart"/>
    <w:r>
      <w:t>Sajbot</w:t>
    </w:r>
    <w:proofErr w:type="spellEnd"/>
    <w:r>
      <w:t xml:space="preserve">, </w:t>
    </w:r>
    <w:proofErr w:type="spellStart"/>
    <w:r w:rsidR="00FB269F">
      <w:t>Spokesperson</w:t>
    </w:r>
    <w:proofErr w:type="spellEnd"/>
    <w:r w:rsidR="00FB269F">
      <w:t xml:space="preserve"> </w:t>
    </w:r>
    <w:proofErr w:type="spellStart"/>
    <w:r w:rsidR="00FB269F">
      <w:t>of</w:t>
    </w:r>
    <w:proofErr w:type="spellEnd"/>
    <w:r w:rsidR="00FB269F">
      <w:t xml:space="preserve"> </w:t>
    </w:r>
    <w:proofErr w:type="spellStart"/>
    <w:r w:rsidR="00FB269F">
      <w:t>the</w:t>
    </w:r>
    <w:proofErr w:type="spellEnd"/>
    <w:r w:rsidR="00FB269F">
      <w:t xml:space="preserve"> Masaryk University  </w:t>
    </w:r>
    <w:r>
      <w:t xml:space="preserve"> </w:t>
    </w:r>
  </w:p>
  <w:p w14:paraId="6339A519" w14:textId="2DA4AAFB" w:rsidR="00DA7ADF" w:rsidRDefault="00DA7ADF" w:rsidP="00DA7ADF">
    <w:pPr>
      <w:pStyle w:val="Zpat"/>
      <w:rPr>
        <w:rFonts w:cs="Arial"/>
        <w:szCs w:val="14"/>
      </w:rPr>
    </w:pPr>
    <w:r>
      <w:rPr>
        <w:rFonts w:cs="Arial"/>
        <w:szCs w:val="14"/>
      </w:rPr>
      <w:t xml:space="preserve">Rektorát, Žerotínovo nám. 9, 601 77 Brno, </w:t>
    </w:r>
    <w:r w:rsidR="008C68B1">
      <w:t xml:space="preserve">M: +420 602 521 182, </w:t>
    </w:r>
    <w:r w:rsidR="00F32C85">
      <w:rPr>
        <w:rFonts w:cs="Arial"/>
        <w:szCs w:val="14"/>
      </w:rPr>
      <w:t xml:space="preserve">E: </w:t>
    </w:r>
    <w:r w:rsidR="008C68B1">
      <w:rPr>
        <w:rFonts w:cs="Arial"/>
        <w:szCs w:val="14"/>
      </w:rPr>
      <w:t>sajbot</w:t>
    </w:r>
    <w:hyperlink r:id="rId1" w:history="1">
      <w:r w:rsidR="008C68B1" w:rsidRPr="00BB06E2">
        <w:rPr>
          <w:rStyle w:val="Hypertextovodkaz"/>
          <w:rFonts w:cs="Arial"/>
          <w:szCs w:val="14"/>
        </w:rPr>
        <w:t>@rect.muni.cz</w:t>
      </w:r>
    </w:hyperlink>
    <w:r>
      <w:rPr>
        <w:rFonts w:cs="Arial"/>
        <w:szCs w:val="14"/>
      </w:rPr>
      <w:t xml:space="preserve">, </w:t>
    </w:r>
    <w:hyperlink r:id="rId2" w:history="1">
      <w:r>
        <w:rPr>
          <w:rStyle w:val="Hypertextovodkaz"/>
          <w:rFonts w:cs="Arial"/>
          <w:szCs w:val="14"/>
        </w:rPr>
        <w:t>www.muni.cz</w:t>
      </w:r>
    </w:hyperlink>
  </w:p>
  <w:p w14:paraId="357F9815" w14:textId="77777777" w:rsidR="00DA7ADF" w:rsidRDefault="00DA7ADF" w:rsidP="00DA7ADF">
    <w:pPr>
      <w:pStyle w:val="Zpat"/>
      <w:rPr>
        <w:rFonts w:cs="Arial"/>
        <w:szCs w:val="14"/>
      </w:rPr>
    </w:pPr>
  </w:p>
  <w:p w14:paraId="07FF46C9" w14:textId="61589219" w:rsidR="002D69EE" w:rsidRPr="00DA7ADF" w:rsidRDefault="00A42C18" w:rsidP="00A42C18">
    <w:pPr>
      <w:pStyle w:val="Zpat"/>
      <w:rPr>
        <w:rFonts w:cs="Arial"/>
        <w:szCs w:val="14"/>
      </w:rPr>
    </w:pPr>
    <w:proofErr w:type="spellStart"/>
    <w:r w:rsidRPr="00A42C18">
      <w:rPr>
        <w:rFonts w:cs="Arial"/>
        <w:szCs w:val="14"/>
      </w:rPr>
      <w:t>The</w:t>
    </w:r>
    <w:proofErr w:type="spellEnd"/>
    <w:r w:rsidRPr="00A42C18">
      <w:rPr>
        <w:rFonts w:cs="Arial"/>
        <w:szCs w:val="14"/>
      </w:rPr>
      <w:t xml:space="preserve"> text </w:t>
    </w:r>
    <w:proofErr w:type="spellStart"/>
    <w:r w:rsidRPr="00A42C18">
      <w:rPr>
        <w:rFonts w:cs="Arial"/>
        <w:szCs w:val="14"/>
      </w:rPr>
      <w:t>of</w:t>
    </w:r>
    <w:proofErr w:type="spellEnd"/>
    <w:r w:rsidRPr="00A42C18">
      <w:rPr>
        <w:rFonts w:cs="Arial"/>
        <w:szCs w:val="14"/>
      </w:rPr>
      <w:t xml:space="preserve"> </w:t>
    </w:r>
    <w:proofErr w:type="spellStart"/>
    <w:r w:rsidRPr="00A42C18">
      <w:rPr>
        <w:rFonts w:cs="Arial"/>
        <w:szCs w:val="14"/>
      </w:rPr>
      <w:t>this</w:t>
    </w:r>
    <w:proofErr w:type="spellEnd"/>
    <w:r w:rsidRPr="00A42C18">
      <w:rPr>
        <w:rFonts w:cs="Arial"/>
        <w:szCs w:val="14"/>
      </w:rPr>
      <w:t xml:space="preserve"> </w:t>
    </w:r>
    <w:proofErr w:type="spellStart"/>
    <w:r w:rsidRPr="00A42C18">
      <w:rPr>
        <w:rFonts w:cs="Arial"/>
        <w:szCs w:val="14"/>
      </w:rPr>
      <w:t>press</w:t>
    </w:r>
    <w:proofErr w:type="spellEnd"/>
    <w:r w:rsidRPr="00A42C18">
      <w:rPr>
        <w:rFonts w:cs="Arial"/>
        <w:szCs w:val="14"/>
      </w:rPr>
      <w:t xml:space="preserve"> </w:t>
    </w:r>
    <w:proofErr w:type="spellStart"/>
    <w:r w:rsidRPr="00A42C18">
      <w:rPr>
        <w:rFonts w:cs="Arial"/>
        <w:szCs w:val="14"/>
      </w:rPr>
      <w:t>release</w:t>
    </w:r>
    <w:proofErr w:type="spellEnd"/>
    <w:r w:rsidRPr="00A42C18">
      <w:rPr>
        <w:rFonts w:cs="Arial"/>
        <w:szCs w:val="14"/>
      </w:rPr>
      <w:t xml:space="preserve">, copyright Masaryk University, </w:t>
    </w:r>
    <w:proofErr w:type="spellStart"/>
    <w:r w:rsidRPr="00A42C18">
      <w:rPr>
        <w:rFonts w:cs="Arial"/>
        <w:szCs w:val="14"/>
      </w:rPr>
      <w:t>is</w:t>
    </w:r>
    <w:proofErr w:type="spellEnd"/>
    <w:r w:rsidRPr="00A42C18">
      <w:rPr>
        <w:rFonts w:cs="Arial"/>
        <w:szCs w:val="14"/>
      </w:rPr>
      <w:t xml:space="preserve"> </w:t>
    </w:r>
    <w:proofErr w:type="spellStart"/>
    <w:r w:rsidRPr="00A42C18">
      <w:rPr>
        <w:rFonts w:cs="Arial"/>
        <w:szCs w:val="14"/>
      </w:rPr>
      <w:t>available</w:t>
    </w:r>
    <w:proofErr w:type="spellEnd"/>
    <w:r w:rsidRPr="00A42C18">
      <w:rPr>
        <w:rFonts w:cs="Arial"/>
        <w:szCs w:val="14"/>
      </w:rPr>
      <w:t xml:space="preserve"> </w:t>
    </w:r>
    <w:proofErr w:type="spellStart"/>
    <w:r w:rsidRPr="00A42C18">
      <w:rPr>
        <w:rFonts w:cs="Arial"/>
        <w:szCs w:val="14"/>
      </w:rPr>
      <w:t>under</w:t>
    </w:r>
    <w:proofErr w:type="spellEnd"/>
    <w:r w:rsidRPr="00A42C18">
      <w:rPr>
        <w:rFonts w:cs="Arial"/>
        <w:szCs w:val="14"/>
      </w:rPr>
      <w:t xml:space="preserve"> a </w:t>
    </w:r>
    <w:proofErr w:type="spellStart"/>
    <w:r w:rsidRPr="00A42C18">
      <w:rPr>
        <w:rFonts w:cs="Arial"/>
        <w:szCs w:val="14"/>
      </w:rPr>
      <w:t>Creative</w:t>
    </w:r>
    <w:proofErr w:type="spellEnd"/>
    <w:r w:rsidRPr="00A42C18">
      <w:rPr>
        <w:rFonts w:cs="Arial"/>
        <w:szCs w:val="14"/>
      </w:rPr>
      <w:t xml:space="preserve"> </w:t>
    </w:r>
    <w:proofErr w:type="spellStart"/>
    <w:r w:rsidRPr="00A42C18">
      <w:rPr>
        <w:rFonts w:cs="Arial"/>
        <w:szCs w:val="14"/>
      </w:rPr>
      <w:t>Commons</w:t>
    </w:r>
    <w:proofErr w:type="spellEnd"/>
    <w:r w:rsidRPr="00A42C18">
      <w:rPr>
        <w:rFonts w:cs="Arial"/>
        <w:szCs w:val="14"/>
      </w:rPr>
      <w:t xml:space="preserve"> </w:t>
    </w:r>
    <w:proofErr w:type="spellStart"/>
    <w:r w:rsidRPr="00A42C18">
      <w:rPr>
        <w:rFonts w:cs="Arial"/>
        <w:szCs w:val="14"/>
      </w:rPr>
      <w:t>Attribution</w:t>
    </w:r>
    <w:proofErr w:type="spellEnd"/>
    <w:r w:rsidRPr="00A42C18">
      <w:rPr>
        <w:rFonts w:cs="Arial"/>
        <w:szCs w:val="14"/>
      </w:rPr>
      <w:t xml:space="preserve"> 3.0 Czech Republic </w:t>
    </w:r>
    <w:proofErr w:type="spellStart"/>
    <w:r w:rsidRPr="00A42C18">
      <w:rPr>
        <w:rFonts w:cs="Arial"/>
        <w:szCs w:val="14"/>
      </w:rPr>
      <w:t>license</w:t>
    </w:r>
    <w:proofErr w:type="spellEnd"/>
    <w:r w:rsidRPr="00A42C18">
      <w:rPr>
        <w:rFonts w:cs="Arial"/>
        <w:szCs w:val="14"/>
      </w:rPr>
      <w:t xml:space="preserve">. </w:t>
    </w:r>
    <w:proofErr w:type="spellStart"/>
    <w:r w:rsidRPr="00A42C18">
      <w:rPr>
        <w:rFonts w:cs="Arial"/>
        <w:szCs w:val="14"/>
      </w:rPr>
      <w:t>The</w:t>
    </w:r>
    <w:proofErr w:type="spellEnd"/>
    <w:r w:rsidRPr="00A42C18">
      <w:rPr>
        <w:rFonts w:cs="Arial"/>
        <w:szCs w:val="14"/>
      </w:rPr>
      <w:t xml:space="preserve"> use </w:t>
    </w:r>
    <w:proofErr w:type="spellStart"/>
    <w:r w:rsidRPr="00A42C18">
      <w:rPr>
        <w:rFonts w:cs="Arial"/>
        <w:szCs w:val="14"/>
      </w:rPr>
      <w:t>of</w:t>
    </w:r>
    <w:proofErr w:type="spellEnd"/>
    <w:r w:rsidRPr="00A42C18">
      <w:rPr>
        <w:rFonts w:cs="Arial"/>
        <w:szCs w:val="14"/>
      </w:rPr>
      <w:t xml:space="preserve"> </w:t>
    </w:r>
    <w:proofErr w:type="spellStart"/>
    <w:r w:rsidRPr="00A42C18">
      <w:rPr>
        <w:rFonts w:cs="Arial"/>
        <w:szCs w:val="14"/>
      </w:rPr>
      <w:t>the</w:t>
    </w:r>
    <w:proofErr w:type="spellEnd"/>
    <w:r w:rsidRPr="00A42C18">
      <w:rPr>
        <w:rFonts w:cs="Arial"/>
        <w:szCs w:val="14"/>
      </w:rPr>
      <w:t xml:space="preserve"> text </w:t>
    </w:r>
    <w:proofErr w:type="spellStart"/>
    <w:r w:rsidRPr="00A42C18">
      <w:rPr>
        <w:rFonts w:cs="Arial"/>
        <w:szCs w:val="14"/>
      </w:rPr>
      <w:t>under</w:t>
    </w:r>
    <w:proofErr w:type="spellEnd"/>
    <w:r w:rsidRPr="00A42C18">
      <w:rPr>
        <w:rFonts w:cs="Arial"/>
        <w:szCs w:val="14"/>
      </w:rPr>
      <w:t xml:space="preserve"> </w:t>
    </w:r>
    <w:proofErr w:type="spellStart"/>
    <w:r w:rsidRPr="00A42C18">
      <w:rPr>
        <w:rFonts w:cs="Arial"/>
        <w:szCs w:val="14"/>
      </w:rPr>
      <w:t>the</w:t>
    </w:r>
    <w:proofErr w:type="spellEnd"/>
    <w:r w:rsidRPr="00A42C18">
      <w:rPr>
        <w:rFonts w:cs="Arial"/>
        <w:szCs w:val="14"/>
      </w:rPr>
      <w:t xml:space="preserve"> </w:t>
    </w:r>
    <w:proofErr w:type="spellStart"/>
    <w:r w:rsidRPr="00A42C18">
      <w:rPr>
        <w:rFonts w:cs="Arial"/>
        <w:szCs w:val="14"/>
      </w:rPr>
      <w:t>law</w:t>
    </w:r>
    <w:proofErr w:type="spellEnd"/>
    <w:r w:rsidRPr="00A42C18">
      <w:rPr>
        <w:rFonts w:cs="Arial"/>
        <w:szCs w:val="14"/>
      </w:rPr>
      <w:t xml:space="preserve"> </w:t>
    </w:r>
    <w:proofErr w:type="spellStart"/>
    <w:r w:rsidRPr="00A42C18">
      <w:rPr>
        <w:rFonts w:cs="Arial"/>
        <w:szCs w:val="14"/>
      </w:rPr>
      <w:t>is</w:t>
    </w:r>
    <w:proofErr w:type="spellEnd"/>
    <w:r w:rsidRPr="00A42C18">
      <w:rPr>
        <w:rFonts w:cs="Arial"/>
        <w:szCs w:val="14"/>
      </w:rPr>
      <w:t xml:space="preserve"> in no </w:t>
    </w:r>
    <w:proofErr w:type="spellStart"/>
    <w:r w:rsidRPr="00A42C18">
      <w:rPr>
        <w:rFonts w:cs="Arial"/>
        <w:szCs w:val="14"/>
      </w:rPr>
      <w:t>way</w:t>
    </w:r>
    <w:proofErr w:type="spellEnd"/>
    <w:r w:rsidRPr="00A42C18">
      <w:rPr>
        <w:rFonts w:cs="Arial"/>
        <w:szCs w:val="14"/>
      </w:rPr>
      <w:t xml:space="preserve"> limited, </w:t>
    </w:r>
    <w:proofErr w:type="spellStart"/>
    <w:r w:rsidRPr="00A42C18">
      <w:rPr>
        <w:rFonts w:cs="Arial"/>
        <w:szCs w:val="14"/>
      </w:rPr>
      <w:t>restricted</w:t>
    </w:r>
    <w:proofErr w:type="spellEnd"/>
    <w:r w:rsidRPr="00A42C18">
      <w:rPr>
        <w:rFonts w:cs="Arial"/>
        <w:szCs w:val="14"/>
      </w:rPr>
      <w:t xml:space="preserve"> </w:t>
    </w:r>
    <w:proofErr w:type="spellStart"/>
    <w:r w:rsidRPr="00A42C18">
      <w:rPr>
        <w:rFonts w:cs="Arial"/>
        <w:szCs w:val="14"/>
      </w:rPr>
      <w:t>or</w:t>
    </w:r>
    <w:proofErr w:type="spellEnd"/>
    <w:r w:rsidRPr="00A42C18">
      <w:rPr>
        <w:rFonts w:cs="Arial"/>
        <w:szCs w:val="14"/>
      </w:rPr>
      <w:t xml:space="preserve"> </w:t>
    </w:r>
    <w:proofErr w:type="spellStart"/>
    <w:r w:rsidRPr="00A42C18">
      <w:rPr>
        <w:rFonts w:cs="Arial"/>
        <w:szCs w:val="14"/>
      </w:rPr>
      <w:t>restricted</w:t>
    </w:r>
    <w:proofErr w:type="spellEnd"/>
    <w:r w:rsidRPr="00A42C18">
      <w:rPr>
        <w:rFonts w:cs="Arial"/>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FB86" w14:textId="77777777" w:rsidR="00A024E2" w:rsidRDefault="00A024E2">
      <w:pPr>
        <w:spacing w:after="0" w:line="240" w:lineRule="auto"/>
      </w:pPr>
      <w:r>
        <w:separator/>
      </w:r>
    </w:p>
  </w:footnote>
  <w:footnote w:type="continuationSeparator" w:id="0">
    <w:p w14:paraId="510EC032" w14:textId="77777777" w:rsidR="00A024E2" w:rsidRDefault="00A024E2">
      <w:pPr>
        <w:spacing w:after="0" w:line="240" w:lineRule="auto"/>
      </w:pPr>
      <w:r>
        <w:continuationSeparator/>
      </w:r>
    </w:p>
  </w:footnote>
  <w:footnote w:type="continuationNotice" w:id="1">
    <w:p w14:paraId="3D041BFD" w14:textId="77777777" w:rsidR="00A024E2" w:rsidRDefault="00A024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46C5" w14:textId="7DD89CD7" w:rsidR="00D4417E" w:rsidRPr="006E7DD3" w:rsidRDefault="006E7DD3" w:rsidP="006E7DD3">
    <w:pPr>
      <w:pStyle w:val="Zhlav"/>
    </w:pPr>
    <w:r>
      <w:rPr>
        <w:noProof/>
        <w:lang w:eastAsia="cs-CZ"/>
      </w:rPr>
      <w:drawing>
        <wp:anchor distT="0" distB="0" distL="114300" distR="114300" simplePos="0" relativeHeight="251658240" behindDoc="1" locked="1" layoutInCell="1" allowOverlap="1" wp14:anchorId="07FF46CA" wp14:editId="07FF46CB">
          <wp:simplePos x="0" y="0"/>
          <wp:positionH relativeFrom="page">
            <wp:posOffset>431800</wp:posOffset>
          </wp:positionH>
          <wp:positionV relativeFrom="page">
            <wp:posOffset>457200</wp:posOffset>
          </wp:positionV>
          <wp:extent cx="2502000" cy="6480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2502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yMDYyMjE3Nrc0NrdQ0lEKTi0uzszPAykwqgUAw8NkTCwAAAA="/>
  </w:docVars>
  <w:rsids>
    <w:rsidRoot w:val="00D80C2F"/>
    <w:rsid w:val="00003AEB"/>
    <w:rsid w:val="000218B9"/>
    <w:rsid w:val="000255B1"/>
    <w:rsid w:val="000306AF"/>
    <w:rsid w:val="000356CE"/>
    <w:rsid w:val="000357A8"/>
    <w:rsid w:val="00035C0C"/>
    <w:rsid w:val="00035FC1"/>
    <w:rsid w:val="00042835"/>
    <w:rsid w:val="00065073"/>
    <w:rsid w:val="00065F92"/>
    <w:rsid w:val="00070A11"/>
    <w:rsid w:val="00086D29"/>
    <w:rsid w:val="0008755F"/>
    <w:rsid w:val="00091289"/>
    <w:rsid w:val="000A5387"/>
    <w:rsid w:val="000A5AD7"/>
    <w:rsid w:val="000A6115"/>
    <w:rsid w:val="000A6681"/>
    <w:rsid w:val="000A7BB3"/>
    <w:rsid w:val="000B6DAF"/>
    <w:rsid w:val="000C4737"/>
    <w:rsid w:val="000C6547"/>
    <w:rsid w:val="000D0D7D"/>
    <w:rsid w:val="000F6900"/>
    <w:rsid w:val="0012006E"/>
    <w:rsid w:val="00122CDB"/>
    <w:rsid w:val="001300AC"/>
    <w:rsid w:val="0013516D"/>
    <w:rsid w:val="00137370"/>
    <w:rsid w:val="00142099"/>
    <w:rsid w:val="00150B9D"/>
    <w:rsid w:val="00152F82"/>
    <w:rsid w:val="0015439C"/>
    <w:rsid w:val="00157ACD"/>
    <w:rsid w:val="00160C09"/>
    <w:rsid w:val="001636D3"/>
    <w:rsid w:val="00175201"/>
    <w:rsid w:val="001807D4"/>
    <w:rsid w:val="00193F85"/>
    <w:rsid w:val="001A2CB9"/>
    <w:rsid w:val="001A7E64"/>
    <w:rsid w:val="001B5055"/>
    <w:rsid w:val="001B7010"/>
    <w:rsid w:val="001D0D20"/>
    <w:rsid w:val="001E4563"/>
    <w:rsid w:val="001F3655"/>
    <w:rsid w:val="001F757C"/>
    <w:rsid w:val="001F7D8D"/>
    <w:rsid w:val="002048E9"/>
    <w:rsid w:val="00205AAB"/>
    <w:rsid w:val="00211F80"/>
    <w:rsid w:val="002147C2"/>
    <w:rsid w:val="00221B36"/>
    <w:rsid w:val="00223B6F"/>
    <w:rsid w:val="00227BC5"/>
    <w:rsid w:val="00231021"/>
    <w:rsid w:val="00247E5F"/>
    <w:rsid w:val="00250C98"/>
    <w:rsid w:val="00252B6A"/>
    <w:rsid w:val="002549E3"/>
    <w:rsid w:val="002774F0"/>
    <w:rsid w:val="00277721"/>
    <w:rsid w:val="002879AE"/>
    <w:rsid w:val="00296CBF"/>
    <w:rsid w:val="002A3A51"/>
    <w:rsid w:val="002A469F"/>
    <w:rsid w:val="002A52F4"/>
    <w:rsid w:val="002B2330"/>
    <w:rsid w:val="002B6D09"/>
    <w:rsid w:val="002C0A32"/>
    <w:rsid w:val="002C0FE8"/>
    <w:rsid w:val="002C33A9"/>
    <w:rsid w:val="002C736A"/>
    <w:rsid w:val="002D405E"/>
    <w:rsid w:val="002D570E"/>
    <w:rsid w:val="002D69EE"/>
    <w:rsid w:val="002E45A9"/>
    <w:rsid w:val="002E764E"/>
    <w:rsid w:val="002E7970"/>
    <w:rsid w:val="002F4626"/>
    <w:rsid w:val="00304F72"/>
    <w:rsid w:val="00310D63"/>
    <w:rsid w:val="00320B49"/>
    <w:rsid w:val="00323952"/>
    <w:rsid w:val="00332338"/>
    <w:rsid w:val="00334CC6"/>
    <w:rsid w:val="00334DED"/>
    <w:rsid w:val="00336855"/>
    <w:rsid w:val="00342316"/>
    <w:rsid w:val="0036682E"/>
    <w:rsid w:val="00371A95"/>
    <w:rsid w:val="00374CA1"/>
    <w:rsid w:val="00377A05"/>
    <w:rsid w:val="00380A0F"/>
    <w:rsid w:val="00382053"/>
    <w:rsid w:val="003863A7"/>
    <w:rsid w:val="00394B2D"/>
    <w:rsid w:val="003B4AE6"/>
    <w:rsid w:val="003B5137"/>
    <w:rsid w:val="003B7377"/>
    <w:rsid w:val="003C2B73"/>
    <w:rsid w:val="003C5609"/>
    <w:rsid w:val="003D4425"/>
    <w:rsid w:val="003E1C8A"/>
    <w:rsid w:val="003E1EB5"/>
    <w:rsid w:val="003F1A9F"/>
    <w:rsid w:val="003F2066"/>
    <w:rsid w:val="004039DB"/>
    <w:rsid w:val="004055F9"/>
    <w:rsid w:val="004067DE"/>
    <w:rsid w:val="00411CDF"/>
    <w:rsid w:val="0041218C"/>
    <w:rsid w:val="00420706"/>
    <w:rsid w:val="00421B09"/>
    <w:rsid w:val="00421E98"/>
    <w:rsid w:val="0042387A"/>
    <w:rsid w:val="0043071F"/>
    <w:rsid w:val="00441A73"/>
    <w:rsid w:val="00444879"/>
    <w:rsid w:val="00445B4A"/>
    <w:rsid w:val="0045559F"/>
    <w:rsid w:val="0045739A"/>
    <w:rsid w:val="00466430"/>
    <w:rsid w:val="00472498"/>
    <w:rsid w:val="00473956"/>
    <w:rsid w:val="004803CF"/>
    <w:rsid w:val="00490F37"/>
    <w:rsid w:val="00493C68"/>
    <w:rsid w:val="0049521D"/>
    <w:rsid w:val="004A3849"/>
    <w:rsid w:val="004B5E58"/>
    <w:rsid w:val="004C4A32"/>
    <w:rsid w:val="004E0046"/>
    <w:rsid w:val="004E33CF"/>
    <w:rsid w:val="004E4AB5"/>
    <w:rsid w:val="004F3B9D"/>
    <w:rsid w:val="004F452E"/>
    <w:rsid w:val="00511E3C"/>
    <w:rsid w:val="00524A50"/>
    <w:rsid w:val="00532849"/>
    <w:rsid w:val="00534105"/>
    <w:rsid w:val="00541E0B"/>
    <w:rsid w:val="00551036"/>
    <w:rsid w:val="0056170E"/>
    <w:rsid w:val="00565D6C"/>
    <w:rsid w:val="0057349F"/>
    <w:rsid w:val="00582DFC"/>
    <w:rsid w:val="00592634"/>
    <w:rsid w:val="00593A44"/>
    <w:rsid w:val="005A269F"/>
    <w:rsid w:val="005A5EC8"/>
    <w:rsid w:val="005B357E"/>
    <w:rsid w:val="005B48AA"/>
    <w:rsid w:val="005B615F"/>
    <w:rsid w:val="005C1BC3"/>
    <w:rsid w:val="005D1F84"/>
    <w:rsid w:val="005D7122"/>
    <w:rsid w:val="005F085F"/>
    <w:rsid w:val="005F4CB2"/>
    <w:rsid w:val="005F57B0"/>
    <w:rsid w:val="00611EAC"/>
    <w:rsid w:val="00616507"/>
    <w:rsid w:val="006174D4"/>
    <w:rsid w:val="006228FE"/>
    <w:rsid w:val="00632289"/>
    <w:rsid w:val="00634241"/>
    <w:rsid w:val="00636735"/>
    <w:rsid w:val="006437EC"/>
    <w:rsid w:val="00644129"/>
    <w:rsid w:val="00650558"/>
    <w:rsid w:val="006509F1"/>
    <w:rsid w:val="006515C2"/>
    <w:rsid w:val="00652548"/>
    <w:rsid w:val="00653BC4"/>
    <w:rsid w:val="0066177B"/>
    <w:rsid w:val="00665A90"/>
    <w:rsid w:val="0067390A"/>
    <w:rsid w:val="00675B77"/>
    <w:rsid w:val="00676935"/>
    <w:rsid w:val="00680668"/>
    <w:rsid w:val="006850E9"/>
    <w:rsid w:val="006A39DF"/>
    <w:rsid w:val="006A7860"/>
    <w:rsid w:val="006C3EED"/>
    <w:rsid w:val="006C7189"/>
    <w:rsid w:val="006D0AE9"/>
    <w:rsid w:val="006D242B"/>
    <w:rsid w:val="006E3986"/>
    <w:rsid w:val="006E7DD3"/>
    <w:rsid w:val="006F2701"/>
    <w:rsid w:val="00700BDD"/>
    <w:rsid w:val="00702F1D"/>
    <w:rsid w:val="00710003"/>
    <w:rsid w:val="00720394"/>
    <w:rsid w:val="00721AA4"/>
    <w:rsid w:val="007272DA"/>
    <w:rsid w:val="0073428B"/>
    <w:rsid w:val="007350F3"/>
    <w:rsid w:val="0073799B"/>
    <w:rsid w:val="00742A86"/>
    <w:rsid w:val="0075081F"/>
    <w:rsid w:val="00756259"/>
    <w:rsid w:val="00756E1B"/>
    <w:rsid w:val="007616F0"/>
    <w:rsid w:val="00765E55"/>
    <w:rsid w:val="00767E6F"/>
    <w:rsid w:val="00770AA9"/>
    <w:rsid w:val="00775DB9"/>
    <w:rsid w:val="0077751C"/>
    <w:rsid w:val="007814A2"/>
    <w:rsid w:val="007818CE"/>
    <w:rsid w:val="00790002"/>
    <w:rsid w:val="0079663D"/>
    <w:rsid w:val="0079758E"/>
    <w:rsid w:val="007A14FB"/>
    <w:rsid w:val="007A7F36"/>
    <w:rsid w:val="007B2AC9"/>
    <w:rsid w:val="007C04AB"/>
    <w:rsid w:val="007C17CA"/>
    <w:rsid w:val="007C738C"/>
    <w:rsid w:val="007D77E7"/>
    <w:rsid w:val="007E3048"/>
    <w:rsid w:val="00810299"/>
    <w:rsid w:val="008167A6"/>
    <w:rsid w:val="00817447"/>
    <w:rsid w:val="00824279"/>
    <w:rsid w:val="00825518"/>
    <w:rsid w:val="008300B3"/>
    <w:rsid w:val="008317E9"/>
    <w:rsid w:val="00836619"/>
    <w:rsid w:val="00841D82"/>
    <w:rsid w:val="00847694"/>
    <w:rsid w:val="00860CFB"/>
    <w:rsid w:val="0086255D"/>
    <w:rsid w:val="008640E6"/>
    <w:rsid w:val="00873B5C"/>
    <w:rsid w:val="0087522F"/>
    <w:rsid w:val="008758CC"/>
    <w:rsid w:val="008A1753"/>
    <w:rsid w:val="008A4C4F"/>
    <w:rsid w:val="008A6EBC"/>
    <w:rsid w:val="008B1C8E"/>
    <w:rsid w:val="008B5304"/>
    <w:rsid w:val="008C68B1"/>
    <w:rsid w:val="008D192F"/>
    <w:rsid w:val="008D271B"/>
    <w:rsid w:val="008D4D60"/>
    <w:rsid w:val="008E0342"/>
    <w:rsid w:val="008E2555"/>
    <w:rsid w:val="008F33BE"/>
    <w:rsid w:val="009019B7"/>
    <w:rsid w:val="009045C5"/>
    <w:rsid w:val="009217EC"/>
    <w:rsid w:val="00922FE0"/>
    <w:rsid w:val="00923FF2"/>
    <w:rsid w:val="00927D65"/>
    <w:rsid w:val="0093108E"/>
    <w:rsid w:val="00935080"/>
    <w:rsid w:val="00940279"/>
    <w:rsid w:val="00945E93"/>
    <w:rsid w:val="00954769"/>
    <w:rsid w:val="00961561"/>
    <w:rsid w:val="00963A20"/>
    <w:rsid w:val="009645A8"/>
    <w:rsid w:val="009929DF"/>
    <w:rsid w:val="0099388E"/>
    <w:rsid w:val="00993F65"/>
    <w:rsid w:val="009947F8"/>
    <w:rsid w:val="009A05B9"/>
    <w:rsid w:val="009A4F92"/>
    <w:rsid w:val="009B0F0E"/>
    <w:rsid w:val="009B1349"/>
    <w:rsid w:val="009B4237"/>
    <w:rsid w:val="009C6712"/>
    <w:rsid w:val="009D67FB"/>
    <w:rsid w:val="009D747B"/>
    <w:rsid w:val="009E3C35"/>
    <w:rsid w:val="009E513D"/>
    <w:rsid w:val="009F27E4"/>
    <w:rsid w:val="009F5548"/>
    <w:rsid w:val="00A02235"/>
    <w:rsid w:val="00A024E2"/>
    <w:rsid w:val="00A03E93"/>
    <w:rsid w:val="00A218F3"/>
    <w:rsid w:val="00A27490"/>
    <w:rsid w:val="00A334F5"/>
    <w:rsid w:val="00A42C18"/>
    <w:rsid w:val="00A43A41"/>
    <w:rsid w:val="00A546EB"/>
    <w:rsid w:val="00A605D2"/>
    <w:rsid w:val="00A63644"/>
    <w:rsid w:val="00A67AA5"/>
    <w:rsid w:val="00A71A6E"/>
    <w:rsid w:val="00A75709"/>
    <w:rsid w:val="00A92DAF"/>
    <w:rsid w:val="00A936D4"/>
    <w:rsid w:val="00A97978"/>
    <w:rsid w:val="00AB0696"/>
    <w:rsid w:val="00AB451F"/>
    <w:rsid w:val="00AC12A5"/>
    <w:rsid w:val="00AC2D36"/>
    <w:rsid w:val="00AC6B6B"/>
    <w:rsid w:val="00AD3097"/>
    <w:rsid w:val="00AD4F8E"/>
    <w:rsid w:val="00AE2859"/>
    <w:rsid w:val="00AE2942"/>
    <w:rsid w:val="00AE455F"/>
    <w:rsid w:val="00AE53EA"/>
    <w:rsid w:val="00AF483C"/>
    <w:rsid w:val="00B04396"/>
    <w:rsid w:val="00B15F55"/>
    <w:rsid w:val="00B241B6"/>
    <w:rsid w:val="00B256A7"/>
    <w:rsid w:val="00B42773"/>
    <w:rsid w:val="00B43F1E"/>
    <w:rsid w:val="00B44F80"/>
    <w:rsid w:val="00B56D6A"/>
    <w:rsid w:val="00B62CF7"/>
    <w:rsid w:val="00B632C2"/>
    <w:rsid w:val="00B670D6"/>
    <w:rsid w:val="00B70413"/>
    <w:rsid w:val="00B71502"/>
    <w:rsid w:val="00B72E1F"/>
    <w:rsid w:val="00B761DE"/>
    <w:rsid w:val="00B806FE"/>
    <w:rsid w:val="00B85CD5"/>
    <w:rsid w:val="00B8772C"/>
    <w:rsid w:val="00B904AA"/>
    <w:rsid w:val="00BA2734"/>
    <w:rsid w:val="00BC1CE3"/>
    <w:rsid w:val="00BC3684"/>
    <w:rsid w:val="00BD1A47"/>
    <w:rsid w:val="00BD37CF"/>
    <w:rsid w:val="00BE09B7"/>
    <w:rsid w:val="00BE3574"/>
    <w:rsid w:val="00BE64D7"/>
    <w:rsid w:val="00BF588A"/>
    <w:rsid w:val="00C05DCE"/>
    <w:rsid w:val="00C06373"/>
    <w:rsid w:val="00C14FED"/>
    <w:rsid w:val="00C20847"/>
    <w:rsid w:val="00C25413"/>
    <w:rsid w:val="00C311C8"/>
    <w:rsid w:val="00C3745F"/>
    <w:rsid w:val="00C44C72"/>
    <w:rsid w:val="00C554BF"/>
    <w:rsid w:val="00C55937"/>
    <w:rsid w:val="00C67D58"/>
    <w:rsid w:val="00C72C7B"/>
    <w:rsid w:val="00CA321A"/>
    <w:rsid w:val="00CC1B76"/>
    <w:rsid w:val="00CC2597"/>
    <w:rsid w:val="00CC48E7"/>
    <w:rsid w:val="00CE1338"/>
    <w:rsid w:val="00CE2F5F"/>
    <w:rsid w:val="00CE5D2D"/>
    <w:rsid w:val="00CF14EA"/>
    <w:rsid w:val="00CF7D20"/>
    <w:rsid w:val="00D07B8D"/>
    <w:rsid w:val="00D103F9"/>
    <w:rsid w:val="00D140C3"/>
    <w:rsid w:val="00D15C5D"/>
    <w:rsid w:val="00D3799E"/>
    <w:rsid w:val="00D4417E"/>
    <w:rsid w:val="00D45579"/>
    <w:rsid w:val="00D47639"/>
    <w:rsid w:val="00D50C23"/>
    <w:rsid w:val="00D54496"/>
    <w:rsid w:val="00D62B51"/>
    <w:rsid w:val="00D65140"/>
    <w:rsid w:val="00D6583C"/>
    <w:rsid w:val="00D73FB5"/>
    <w:rsid w:val="00D74119"/>
    <w:rsid w:val="00D80C2F"/>
    <w:rsid w:val="00D8205E"/>
    <w:rsid w:val="00D84EC1"/>
    <w:rsid w:val="00D87462"/>
    <w:rsid w:val="00DA7ADF"/>
    <w:rsid w:val="00DB0117"/>
    <w:rsid w:val="00DC1F22"/>
    <w:rsid w:val="00DD1CDD"/>
    <w:rsid w:val="00DD4FE6"/>
    <w:rsid w:val="00DE590E"/>
    <w:rsid w:val="00DF5998"/>
    <w:rsid w:val="00E02F97"/>
    <w:rsid w:val="00E0538F"/>
    <w:rsid w:val="00E05F2B"/>
    <w:rsid w:val="00E12905"/>
    <w:rsid w:val="00E15B7F"/>
    <w:rsid w:val="00E26CA3"/>
    <w:rsid w:val="00E322B7"/>
    <w:rsid w:val="00E34640"/>
    <w:rsid w:val="00E354A5"/>
    <w:rsid w:val="00E41299"/>
    <w:rsid w:val="00E41A15"/>
    <w:rsid w:val="00E43F09"/>
    <w:rsid w:val="00E52672"/>
    <w:rsid w:val="00E57DA2"/>
    <w:rsid w:val="00E760BF"/>
    <w:rsid w:val="00E77BFC"/>
    <w:rsid w:val="00E8350E"/>
    <w:rsid w:val="00E84342"/>
    <w:rsid w:val="00E909E4"/>
    <w:rsid w:val="00EA1638"/>
    <w:rsid w:val="00EA3E03"/>
    <w:rsid w:val="00EA484B"/>
    <w:rsid w:val="00EB0CFF"/>
    <w:rsid w:val="00EB3F19"/>
    <w:rsid w:val="00EB5560"/>
    <w:rsid w:val="00EC6F09"/>
    <w:rsid w:val="00EC70A0"/>
    <w:rsid w:val="00ED0F3C"/>
    <w:rsid w:val="00EE68C8"/>
    <w:rsid w:val="00EE78EC"/>
    <w:rsid w:val="00EE7948"/>
    <w:rsid w:val="00EF0FB7"/>
    <w:rsid w:val="00EF1356"/>
    <w:rsid w:val="00EF29A5"/>
    <w:rsid w:val="00EF598C"/>
    <w:rsid w:val="00EF6706"/>
    <w:rsid w:val="00F02D6F"/>
    <w:rsid w:val="00F1232B"/>
    <w:rsid w:val="00F12CBA"/>
    <w:rsid w:val="00F13A95"/>
    <w:rsid w:val="00F15F08"/>
    <w:rsid w:val="00F32999"/>
    <w:rsid w:val="00F32C85"/>
    <w:rsid w:val="00F53B0F"/>
    <w:rsid w:val="00F5539A"/>
    <w:rsid w:val="00F63644"/>
    <w:rsid w:val="00F65574"/>
    <w:rsid w:val="00F81122"/>
    <w:rsid w:val="00F870DB"/>
    <w:rsid w:val="00FA10BD"/>
    <w:rsid w:val="00FB269F"/>
    <w:rsid w:val="00FC2768"/>
    <w:rsid w:val="00FD3409"/>
    <w:rsid w:val="00FE0376"/>
    <w:rsid w:val="00FF05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F46B5"/>
  <w15:docId w15:val="{5FE12797-AB7B-2847-977C-EAB18CB7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7377"/>
    <w:pPr>
      <w:spacing w:after="240" w:line="240" w:lineRule="exact"/>
    </w:pPr>
    <w:rPr>
      <w:rFonts w:ascii="Arial" w:hAnsi="Arial"/>
      <w:sz w:val="20"/>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pPr>
    <w:rPr>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Datumzprvy">
    <w:name w:val="Datum zprávy"/>
    <w:qFormat/>
    <w:rsid w:val="008E0342"/>
    <w:pPr>
      <w:tabs>
        <w:tab w:val="left" w:pos="2126"/>
        <w:tab w:val="left" w:pos="5046"/>
        <w:tab w:val="left" w:pos="7088"/>
      </w:tabs>
      <w:spacing w:before="480" w:line="200" w:lineRule="exact"/>
    </w:pPr>
    <w:rPr>
      <w:rFonts w:ascii="Arial" w:hAnsi="Arial"/>
      <w:color w:val="000000" w:themeColor="text1"/>
      <w:sz w:val="16"/>
    </w:rPr>
  </w:style>
  <w:style w:type="character" w:styleId="Hypertextovodkaz">
    <w:name w:val="Hyperlink"/>
    <w:basedOn w:val="Standardnpsmoodstavce"/>
    <w:uiPriority w:val="99"/>
    <w:unhideWhenUsed/>
    <w:rsid w:val="008E0342"/>
    <w:rPr>
      <w:color w:val="0000FF" w:themeColor="hyperlink"/>
      <w:u w:val="none"/>
    </w:rPr>
  </w:style>
  <w:style w:type="paragraph" w:customStyle="1" w:styleId="Titulekzprvy">
    <w:name w:val="Titulek zprávy"/>
    <w:basedOn w:val="Tlodopisu"/>
    <w:next w:val="Tlodopisu"/>
    <w:qFormat/>
    <w:rsid w:val="008E0342"/>
    <w:pPr>
      <w:spacing w:before="720" w:after="480" w:line="300" w:lineRule="exact"/>
    </w:pPr>
    <w:rPr>
      <w:b/>
      <w:color w:val="0000DC"/>
      <w:sz w:val="24"/>
    </w:rPr>
  </w:style>
  <w:style w:type="paragraph" w:styleId="Normlnweb">
    <w:name w:val="Normal (Web)"/>
    <w:basedOn w:val="Normln"/>
    <w:uiPriority w:val="99"/>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Datumzprvy"/>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character" w:styleId="Odkaznakoment">
    <w:name w:val="annotation reference"/>
    <w:basedOn w:val="Standardnpsmoodstavce"/>
    <w:uiPriority w:val="99"/>
    <w:semiHidden/>
    <w:unhideWhenUsed/>
    <w:rsid w:val="00565D6C"/>
    <w:rPr>
      <w:sz w:val="16"/>
      <w:szCs w:val="16"/>
    </w:rPr>
  </w:style>
  <w:style w:type="paragraph" w:styleId="Textkomente">
    <w:name w:val="annotation text"/>
    <w:basedOn w:val="Normln"/>
    <w:link w:val="TextkomenteChar"/>
    <w:uiPriority w:val="99"/>
    <w:unhideWhenUsed/>
    <w:rsid w:val="00565D6C"/>
    <w:pPr>
      <w:spacing w:after="0" w:line="240" w:lineRule="auto"/>
    </w:pPr>
    <w:rPr>
      <w:rFonts w:eastAsia="Arial" w:cs="Arial"/>
      <w:szCs w:val="20"/>
      <w:lang w:eastAsia="cs-CZ"/>
    </w:rPr>
  </w:style>
  <w:style w:type="character" w:customStyle="1" w:styleId="TextkomenteChar">
    <w:name w:val="Text komentáře Char"/>
    <w:basedOn w:val="Standardnpsmoodstavce"/>
    <w:link w:val="Textkomente"/>
    <w:uiPriority w:val="99"/>
    <w:rsid w:val="00565D6C"/>
    <w:rPr>
      <w:rFonts w:ascii="Arial" w:eastAsia="Arial"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B70413"/>
    <w:pPr>
      <w:spacing w:after="240"/>
    </w:pPr>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B70413"/>
    <w:rPr>
      <w:rFonts w:ascii="Arial" w:eastAsia="Arial" w:hAnsi="Arial" w:cs="Arial"/>
      <w:b/>
      <w:bCs/>
      <w:sz w:val="20"/>
      <w:szCs w:val="20"/>
      <w:lang w:eastAsia="cs-CZ"/>
    </w:rPr>
  </w:style>
  <w:style w:type="character" w:customStyle="1" w:styleId="Nevyeenzmnka1">
    <w:name w:val="Nevyřešená zmínka1"/>
    <w:basedOn w:val="Standardnpsmoodstavce"/>
    <w:uiPriority w:val="99"/>
    <w:semiHidden/>
    <w:unhideWhenUsed/>
    <w:rsid w:val="0057349F"/>
    <w:rPr>
      <w:color w:val="605E5C"/>
      <w:shd w:val="clear" w:color="auto" w:fill="E1DFDD"/>
    </w:rPr>
  </w:style>
  <w:style w:type="character" w:customStyle="1" w:styleId="Nevyeenzmnka2">
    <w:name w:val="Nevyřešená zmínka2"/>
    <w:basedOn w:val="Standardnpsmoodstavce"/>
    <w:uiPriority w:val="99"/>
    <w:semiHidden/>
    <w:unhideWhenUsed/>
    <w:rsid w:val="008C68B1"/>
    <w:rPr>
      <w:color w:val="605E5C"/>
      <w:shd w:val="clear" w:color="auto" w:fill="E1DFDD"/>
    </w:rPr>
  </w:style>
  <w:style w:type="character" w:styleId="Sledovanodkaz">
    <w:name w:val="FollowedHyperlink"/>
    <w:basedOn w:val="Standardnpsmoodstavce"/>
    <w:uiPriority w:val="99"/>
    <w:semiHidden/>
    <w:unhideWhenUsed/>
    <w:rsid w:val="0077751C"/>
    <w:rPr>
      <w:color w:val="800080" w:themeColor="followedHyperlink"/>
      <w:u w:val="single"/>
    </w:rPr>
  </w:style>
  <w:style w:type="paragraph" w:customStyle="1" w:styleId="xmsonormal">
    <w:name w:val="x_msonormal"/>
    <w:basedOn w:val="Normln"/>
    <w:rsid w:val="00D07B8D"/>
    <w:pPr>
      <w:spacing w:after="0" w:line="240" w:lineRule="auto"/>
    </w:pPr>
    <w:rPr>
      <w:rFonts w:ascii="Calibri" w:hAnsi="Calibri" w:cs="Calibri"/>
      <w:sz w:val="22"/>
      <w:lang w:eastAsia="cs-CZ"/>
    </w:rPr>
  </w:style>
  <w:style w:type="paragraph" w:customStyle="1" w:styleId="xmsolistparagraph">
    <w:name w:val="x_msolistparagraph"/>
    <w:basedOn w:val="Normln"/>
    <w:rsid w:val="00AC12A5"/>
    <w:pPr>
      <w:spacing w:after="0" w:line="240" w:lineRule="auto"/>
      <w:ind w:left="720"/>
    </w:pPr>
    <w:rPr>
      <w:rFonts w:ascii="Calibri" w:hAnsi="Calibri" w:cs="Calibri"/>
      <w:sz w:val="22"/>
      <w:lang w:eastAsia="cs-CZ"/>
    </w:rPr>
  </w:style>
  <w:style w:type="paragraph" w:styleId="Revize">
    <w:name w:val="Revision"/>
    <w:hidden/>
    <w:uiPriority w:val="99"/>
    <w:semiHidden/>
    <w:rsid w:val="00636735"/>
    <w:pPr>
      <w:spacing w:line="240" w:lineRule="auto"/>
    </w:pPr>
    <w:rPr>
      <w:rFonts w:ascii="Arial" w:hAnsi="Arial"/>
      <w:sz w:val="20"/>
    </w:rPr>
  </w:style>
  <w:style w:type="character" w:customStyle="1" w:styleId="contentpasted0">
    <w:name w:val="contentpasted0"/>
    <w:basedOn w:val="Standardnpsmoodstavce"/>
    <w:rsid w:val="00963A20"/>
  </w:style>
  <w:style w:type="character" w:customStyle="1" w:styleId="xcontentpasted1">
    <w:name w:val="x_contentpasted1"/>
    <w:basedOn w:val="Standardnpsmoodstavce"/>
    <w:rsid w:val="00963A20"/>
  </w:style>
  <w:style w:type="character" w:styleId="Nevyeenzmnka">
    <w:name w:val="Unresolved Mention"/>
    <w:basedOn w:val="Standardnpsmoodstavce"/>
    <w:uiPriority w:val="99"/>
    <w:semiHidden/>
    <w:unhideWhenUsed/>
    <w:rsid w:val="00EA1638"/>
    <w:rPr>
      <w:color w:val="605E5C"/>
      <w:shd w:val="clear" w:color="auto" w:fill="E1DFDD"/>
    </w:rPr>
  </w:style>
  <w:style w:type="paragraph" w:styleId="Odstavecseseznamem">
    <w:name w:val="List Paragraph"/>
    <w:basedOn w:val="Normln"/>
    <w:uiPriority w:val="34"/>
    <w:qFormat/>
    <w:rsid w:val="006C3EED"/>
    <w:pPr>
      <w:spacing w:after="0"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9176">
      <w:bodyDiv w:val="1"/>
      <w:marLeft w:val="0"/>
      <w:marRight w:val="0"/>
      <w:marTop w:val="0"/>
      <w:marBottom w:val="0"/>
      <w:divBdr>
        <w:top w:val="none" w:sz="0" w:space="0" w:color="auto"/>
        <w:left w:val="none" w:sz="0" w:space="0" w:color="auto"/>
        <w:bottom w:val="none" w:sz="0" w:space="0" w:color="auto"/>
        <w:right w:val="none" w:sz="0" w:space="0" w:color="auto"/>
      </w:divBdr>
    </w:div>
    <w:div w:id="342325562">
      <w:bodyDiv w:val="1"/>
      <w:marLeft w:val="0"/>
      <w:marRight w:val="0"/>
      <w:marTop w:val="0"/>
      <w:marBottom w:val="0"/>
      <w:divBdr>
        <w:top w:val="none" w:sz="0" w:space="0" w:color="auto"/>
        <w:left w:val="none" w:sz="0" w:space="0" w:color="auto"/>
        <w:bottom w:val="none" w:sz="0" w:space="0" w:color="auto"/>
        <w:right w:val="none" w:sz="0" w:space="0" w:color="auto"/>
      </w:divBdr>
    </w:div>
    <w:div w:id="492335674">
      <w:bodyDiv w:val="1"/>
      <w:marLeft w:val="0"/>
      <w:marRight w:val="0"/>
      <w:marTop w:val="0"/>
      <w:marBottom w:val="0"/>
      <w:divBdr>
        <w:top w:val="none" w:sz="0" w:space="0" w:color="auto"/>
        <w:left w:val="none" w:sz="0" w:space="0" w:color="auto"/>
        <w:bottom w:val="none" w:sz="0" w:space="0" w:color="auto"/>
        <w:right w:val="none" w:sz="0" w:space="0" w:color="auto"/>
      </w:divBdr>
    </w:div>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681594248">
      <w:bodyDiv w:val="1"/>
      <w:marLeft w:val="0"/>
      <w:marRight w:val="0"/>
      <w:marTop w:val="0"/>
      <w:marBottom w:val="0"/>
      <w:divBdr>
        <w:top w:val="none" w:sz="0" w:space="0" w:color="auto"/>
        <w:left w:val="none" w:sz="0" w:space="0" w:color="auto"/>
        <w:bottom w:val="none" w:sz="0" w:space="0" w:color="auto"/>
        <w:right w:val="none" w:sz="0" w:space="0" w:color="auto"/>
      </w:divBdr>
    </w:div>
    <w:div w:id="865365335">
      <w:bodyDiv w:val="1"/>
      <w:marLeft w:val="0"/>
      <w:marRight w:val="0"/>
      <w:marTop w:val="0"/>
      <w:marBottom w:val="0"/>
      <w:divBdr>
        <w:top w:val="none" w:sz="0" w:space="0" w:color="auto"/>
        <w:left w:val="none" w:sz="0" w:space="0" w:color="auto"/>
        <w:bottom w:val="none" w:sz="0" w:space="0" w:color="auto"/>
        <w:right w:val="none" w:sz="0" w:space="0" w:color="auto"/>
      </w:divBdr>
    </w:div>
    <w:div w:id="1314406536">
      <w:bodyDiv w:val="1"/>
      <w:marLeft w:val="0"/>
      <w:marRight w:val="0"/>
      <w:marTop w:val="0"/>
      <w:marBottom w:val="0"/>
      <w:divBdr>
        <w:top w:val="none" w:sz="0" w:space="0" w:color="auto"/>
        <w:left w:val="none" w:sz="0" w:space="0" w:color="auto"/>
        <w:bottom w:val="none" w:sz="0" w:space="0" w:color="auto"/>
        <w:right w:val="none" w:sz="0" w:space="0" w:color="auto"/>
      </w:divBdr>
    </w:div>
    <w:div w:id="2095468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uni.cz" TargetMode="External"/><Relationship Id="rId1" Type="http://schemas.openxmlformats.org/officeDocument/2006/relationships/hyperlink" Target="http://@rect.muni.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cz" TargetMode="External"/><Relationship Id="rId1" Type="http://schemas.openxmlformats.org/officeDocument/2006/relationships/hyperlink" Target="http://@rect.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E:\Data\work\mu%20cid%202018\Merkantilni-tiskoviny\Dopisni-papir-elektronicky\Dopisni-papir-elektronicky-cesky\mu_dopis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6BEE037A60744A861DD0DE5091A1F2" ma:contentTypeVersion="9" ma:contentTypeDescription="Vytvoří nový dokument" ma:contentTypeScope="" ma:versionID="37720ceea96e840d51c8838223bc54d8">
  <xsd:schema xmlns:xsd="http://www.w3.org/2001/XMLSchema" xmlns:xs="http://www.w3.org/2001/XMLSchema" xmlns:p="http://schemas.microsoft.com/office/2006/metadata/properties" xmlns:ns2="2e604232-897a-4940-b0e9-064bb65986fc" xmlns:ns3="17824474-b1ff-4812-84c2-fb647c8e3890" targetNamespace="http://schemas.microsoft.com/office/2006/metadata/properties" ma:root="true" ma:fieldsID="bdd8218ee443d5ff55283543a5df8d8e" ns2:_="" ns3:_="">
    <xsd:import namespace="2e604232-897a-4940-b0e9-064bb65986fc"/>
    <xsd:import namespace="17824474-b1ff-4812-84c2-fb647c8e38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04232-897a-4940-b0e9-064bb6598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24474-b1ff-4812-84c2-fb647c8e3890"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E0C3-810A-4C07-B44A-C2F008D3B4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560C9F-90C2-4E9C-8F59-7AE659AF71A8}">
  <ds:schemaRefs>
    <ds:schemaRef ds:uri="http://schemas.microsoft.com/sharepoint/v3/contenttype/forms"/>
  </ds:schemaRefs>
</ds:datastoreItem>
</file>

<file path=customXml/itemProps3.xml><?xml version="1.0" encoding="utf-8"?>
<ds:datastoreItem xmlns:ds="http://schemas.openxmlformats.org/officeDocument/2006/customXml" ds:itemID="{A4C324B8-2D02-429E-8EBC-DE6FBCCF6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04232-897a-4940-b0e9-064bb65986fc"/>
    <ds:schemaRef ds:uri="17824474-b1ff-4812-84c2-fb647c8e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99858-9FD0-452B-8B13-14848669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mu_dopis_cz.dotx</Template>
  <TotalTime>1</TotalTime>
  <Pages>2</Pages>
  <Words>1004</Words>
  <Characters>5925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MU</dc:creator>
  <cp:lastModifiedBy>Alexandra Koutná</cp:lastModifiedBy>
  <cp:revision>3</cp:revision>
  <cp:lastPrinted>2021-02-02T14:06:00Z</cp:lastPrinted>
  <dcterms:created xsi:type="dcterms:W3CDTF">2023-09-21T15:02:00Z</dcterms:created>
  <dcterms:modified xsi:type="dcterms:W3CDTF">2023-09-21T15:13:00Z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0x0101000E6BEE037A60744A861DD0DE5091A1F2</vt:lpwstr>
  </property>
</Properties>
</file>